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5F" w:rsidRPr="00B90299" w:rsidRDefault="00C06878" w:rsidP="0005135F">
      <w:pPr>
        <w:jc w:val="center"/>
        <w:outlineLvl w:val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noProof/>
          <w:sz w:val="4"/>
          <w:lang w:val="hr-HR" w:eastAsia="hr-HR"/>
        </w:rPr>
        <w:drawing>
          <wp:inline distT="0" distB="0" distL="0" distR="0" wp14:anchorId="2602BD4F" wp14:editId="52254CBA">
            <wp:extent cx="1437640" cy="621030"/>
            <wp:effectExtent l="19050" t="0" r="0" b="0"/>
            <wp:docPr id="2" name="Picture 2" descr="znak_podravka_c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podravka_c2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5F" w:rsidRPr="00B90299" w:rsidRDefault="0005135F" w:rsidP="00983D85">
      <w:pPr>
        <w:outlineLvl w:val="0"/>
        <w:rPr>
          <w:rFonts w:ascii="Arial" w:hAnsi="Arial" w:cs="Arial"/>
          <w:sz w:val="22"/>
          <w:szCs w:val="22"/>
          <w:lang w:val="hr-HR"/>
        </w:rPr>
      </w:pPr>
    </w:p>
    <w:p w:rsidR="007A7A9D" w:rsidRPr="00B90299" w:rsidRDefault="007A7A9D" w:rsidP="007A7A9D">
      <w:pPr>
        <w:outlineLvl w:val="0"/>
        <w:rPr>
          <w:rFonts w:ascii="Arial" w:hAnsi="Arial" w:cs="Arial"/>
          <w:sz w:val="22"/>
          <w:szCs w:val="22"/>
          <w:lang w:val="hr-HR"/>
        </w:rPr>
      </w:pPr>
      <w:r w:rsidRPr="00B90299">
        <w:rPr>
          <w:rFonts w:ascii="Arial" w:hAnsi="Arial" w:cs="Arial"/>
          <w:sz w:val="22"/>
          <w:szCs w:val="22"/>
          <w:lang w:val="hr-HR"/>
        </w:rPr>
        <w:t>PODRAVKA d.d.</w:t>
      </w:r>
    </w:p>
    <w:p w:rsidR="007A7A9D" w:rsidRPr="00B90299" w:rsidRDefault="007A7A9D" w:rsidP="007A7A9D">
      <w:pPr>
        <w:outlineLvl w:val="0"/>
        <w:rPr>
          <w:rFonts w:ascii="Arial" w:hAnsi="Arial" w:cs="Arial"/>
          <w:sz w:val="22"/>
          <w:szCs w:val="22"/>
          <w:lang w:val="hr-HR"/>
        </w:rPr>
      </w:pPr>
      <w:r w:rsidRPr="00B90299">
        <w:rPr>
          <w:rFonts w:ascii="Arial" w:hAnsi="Arial" w:cs="Arial"/>
          <w:sz w:val="22"/>
          <w:szCs w:val="22"/>
          <w:lang w:val="hr-HR"/>
        </w:rPr>
        <w:t>Ante Starčevića 32</w:t>
      </w:r>
    </w:p>
    <w:p w:rsidR="007A7A9D" w:rsidRPr="00B90299" w:rsidRDefault="007A7A9D" w:rsidP="007A7A9D">
      <w:pPr>
        <w:spacing w:after="120"/>
        <w:outlineLvl w:val="0"/>
        <w:rPr>
          <w:rFonts w:ascii="Arial" w:hAnsi="Arial" w:cs="Arial"/>
          <w:sz w:val="22"/>
          <w:szCs w:val="22"/>
          <w:lang w:val="hr-HR"/>
        </w:rPr>
      </w:pPr>
      <w:r w:rsidRPr="00B90299">
        <w:rPr>
          <w:rFonts w:ascii="Arial" w:hAnsi="Arial" w:cs="Arial"/>
          <w:sz w:val="22"/>
          <w:szCs w:val="22"/>
          <w:lang w:val="hr-HR"/>
        </w:rPr>
        <w:t>48000 Koprivnica</w:t>
      </w:r>
    </w:p>
    <w:p w:rsidR="007A7A9D" w:rsidRPr="00B90299" w:rsidRDefault="007A7A9D" w:rsidP="007A7A9D">
      <w:pPr>
        <w:outlineLvl w:val="0"/>
        <w:rPr>
          <w:rFonts w:ascii="Arial" w:hAnsi="Arial" w:cs="Arial"/>
          <w:sz w:val="22"/>
          <w:szCs w:val="22"/>
          <w:lang w:val="hr-HR"/>
        </w:rPr>
      </w:pPr>
      <w:r w:rsidRPr="00B90299">
        <w:rPr>
          <w:rFonts w:ascii="Arial" w:hAnsi="Arial" w:cs="Arial"/>
          <w:sz w:val="22"/>
          <w:szCs w:val="22"/>
          <w:lang w:val="hr-HR"/>
        </w:rPr>
        <w:t xml:space="preserve">Vrijednosnica: PODR-R-A </w:t>
      </w:r>
    </w:p>
    <w:p w:rsidR="007A7A9D" w:rsidRPr="00B90299" w:rsidRDefault="007A7A9D" w:rsidP="007A7A9D">
      <w:pPr>
        <w:spacing w:after="120"/>
        <w:ind w:left="720" w:firstLine="720"/>
        <w:outlineLvl w:val="0"/>
        <w:rPr>
          <w:rFonts w:ascii="Arial" w:hAnsi="Arial" w:cs="Arial"/>
          <w:sz w:val="22"/>
          <w:szCs w:val="22"/>
          <w:lang w:val="hr-HR" w:eastAsia="hr-HR"/>
        </w:rPr>
      </w:pPr>
      <w:r w:rsidRPr="00B90299">
        <w:rPr>
          <w:rFonts w:ascii="Arial" w:hAnsi="Arial" w:cs="Arial"/>
          <w:sz w:val="22"/>
          <w:szCs w:val="22"/>
          <w:lang w:val="hr-HR"/>
        </w:rPr>
        <w:t xml:space="preserve">ISIN: </w:t>
      </w:r>
      <w:r w:rsidRPr="00B90299">
        <w:rPr>
          <w:rFonts w:ascii="Arial" w:hAnsi="Arial" w:cs="Arial"/>
          <w:sz w:val="22"/>
          <w:szCs w:val="22"/>
          <w:lang w:val="hr-HR" w:eastAsia="hr-HR"/>
        </w:rPr>
        <w:t>HRPODRRA0004</w:t>
      </w:r>
    </w:p>
    <w:p w:rsidR="007A7A9D" w:rsidRPr="00B90299" w:rsidRDefault="007A7A9D" w:rsidP="007A7A9D">
      <w:pPr>
        <w:spacing w:after="120"/>
        <w:outlineLvl w:val="0"/>
        <w:rPr>
          <w:rFonts w:ascii="Arial" w:hAnsi="Arial" w:cs="Arial"/>
          <w:sz w:val="22"/>
          <w:szCs w:val="22"/>
          <w:lang w:val="hr-HR"/>
        </w:rPr>
      </w:pPr>
      <w:r w:rsidRPr="00B90299">
        <w:rPr>
          <w:rFonts w:ascii="Arial" w:hAnsi="Arial" w:cs="Arial"/>
          <w:sz w:val="22"/>
          <w:szCs w:val="22"/>
          <w:lang w:val="hr-HR" w:eastAsia="hr-HR"/>
        </w:rPr>
        <w:t xml:space="preserve">Kotacija: </w:t>
      </w:r>
      <w:r w:rsidRPr="00B90299">
        <w:rPr>
          <w:rFonts w:ascii="Arial" w:hAnsi="Arial" w:cs="Arial"/>
          <w:sz w:val="22"/>
          <w:szCs w:val="22"/>
          <w:lang w:val="hr-HR" w:eastAsia="hr-HR"/>
        </w:rPr>
        <w:tab/>
        <w:t>Službeno tržište Zagrebačke burze</w:t>
      </w:r>
    </w:p>
    <w:p w:rsidR="007A7A9D" w:rsidRPr="00B90299" w:rsidRDefault="007A7A9D" w:rsidP="007A7A9D">
      <w:pPr>
        <w:outlineLvl w:val="0"/>
        <w:rPr>
          <w:rFonts w:ascii="Arial" w:hAnsi="Arial" w:cs="Arial"/>
          <w:sz w:val="22"/>
          <w:szCs w:val="22"/>
          <w:lang w:val="hr-HR"/>
        </w:rPr>
      </w:pPr>
    </w:p>
    <w:p w:rsidR="007A7A9D" w:rsidRPr="00B90299" w:rsidRDefault="007A7A9D" w:rsidP="007A7A9D">
      <w:pPr>
        <w:outlineLvl w:val="0"/>
        <w:rPr>
          <w:rFonts w:ascii="Arial" w:hAnsi="Arial" w:cs="Arial"/>
          <w:sz w:val="22"/>
          <w:szCs w:val="22"/>
          <w:lang w:val="hr-HR"/>
        </w:rPr>
      </w:pPr>
      <w:r w:rsidRPr="00B90299">
        <w:rPr>
          <w:rFonts w:ascii="Arial" w:hAnsi="Arial" w:cs="Arial"/>
          <w:sz w:val="22"/>
          <w:szCs w:val="22"/>
          <w:lang w:val="hr-HR"/>
        </w:rPr>
        <w:t xml:space="preserve">Koprivnica, </w:t>
      </w:r>
      <w:r w:rsidR="00F429DD">
        <w:rPr>
          <w:rFonts w:ascii="Arial" w:hAnsi="Arial" w:cs="Arial"/>
          <w:sz w:val="22"/>
          <w:szCs w:val="22"/>
          <w:lang w:val="hr-HR"/>
        </w:rPr>
        <w:t>13</w:t>
      </w:r>
      <w:r w:rsidRPr="00B90299">
        <w:rPr>
          <w:rFonts w:ascii="Arial" w:hAnsi="Arial" w:cs="Arial"/>
          <w:sz w:val="22"/>
          <w:szCs w:val="22"/>
          <w:lang w:val="hr-HR"/>
        </w:rPr>
        <w:t xml:space="preserve">. </w:t>
      </w:r>
      <w:r w:rsidR="00A05DE3">
        <w:rPr>
          <w:rFonts w:ascii="Arial" w:hAnsi="Arial" w:cs="Arial"/>
          <w:sz w:val="22"/>
          <w:szCs w:val="22"/>
          <w:lang w:val="hr-HR"/>
        </w:rPr>
        <w:t>studen</w:t>
      </w:r>
      <w:r w:rsidR="009E1EA6">
        <w:rPr>
          <w:rFonts w:ascii="Arial" w:hAnsi="Arial" w:cs="Arial"/>
          <w:sz w:val="22"/>
          <w:szCs w:val="22"/>
          <w:lang w:val="hr-HR"/>
        </w:rPr>
        <w:t>oga</w:t>
      </w:r>
      <w:r w:rsidRPr="00B90299">
        <w:rPr>
          <w:rFonts w:ascii="Arial" w:hAnsi="Arial" w:cs="Arial"/>
          <w:sz w:val="22"/>
          <w:szCs w:val="22"/>
          <w:lang w:val="hr-HR"/>
        </w:rPr>
        <w:t xml:space="preserve"> 2018. </w:t>
      </w:r>
      <w:r w:rsidR="004676C4">
        <w:rPr>
          <w:rFonts w:ascii="Arial" w:hAnsi="Arial" w:cs="Arial"/>
          <w:sz w:val="22"/>
          <w:szCs w:val="22"/>
          <w:lang w:val="hr-HR"/>
        </w:rPr>
        <w:t xml:space="preserve"> </w:t>
      </w:r>
      <w:r w:rsidR="00D72BCC">
        <w:rPr>
          <w:rFonts w:ascii="Arial" w:hAnsi="Arial" w:cs="Arial"/>
          <w:sz w:val="22"/>
          <w:szCs w:val="22"/>
          <w:lang w:val="hr-HR"/>
        </w:rPr>
        <w:t xml:space="preserve"> </w:t>
      </w:r>
      <w:r w:rsidR="00B84D5A">
        <w:rPr>
          <w:rFonts w:ascii="Arial" w:hAnsi="Arial" w:cs="Arial"/>
          <w:sz w:val="22"/>
          <w:szCs w:val="22"/>
          <w:lang w:val="hr-HR"/>
        </w:rPr>
        <w:t xml:space="preserve"> </w:t>
      </w:r>
      <w:r w:rsidR="00242438" w:rsidRPr="00B90299">
        <w:rPr>
          <w:rFonts w:ascii="Arial" w:hAnsi="Arial" w:cs="Arial"/>
          <w:sz w:val="22"/>
          <w:szCs w:val="22"/>
          <w:lang w:val="hr-HR"/>
        </w:rPr>
        <w:t xml:space="preserve"> </w:t>
      </w:r>
      <w:r w:rsidR="00A8325A">
        <w:rPr>
          <w:rFonts w:ascii="Arial" w:hAnsi="Arial" w:cs="Arial"/>
          <w:sz w:val="22"/>
          <w:szCs w:val="22"/>
          <w:lang w:val="hr-HR"/>
        </w:rPr>
        <w:t xml:space="preserve"> </w:t>
      </w:r>
      <w:r w:rsidR="000541E2">
        <w:rPr>
          <w:rFonts w:ascii="Arial" w:hAnsi="Arial" w:cs="Arial"/>
          <w:sz w:val="22"/>
          <w:szCs w:val="22"/>
          <w:lang w:val="hr-HR"/>
        </w:rPr>
        <w:t xml:space="preserve"> </w:t>
      </w:r>
      <w:r w:rsidR="007D7475">
        <w:rPr>
          <w:rFonts w:ascii="Arial" w:hAnsi="Arial" w:cs="Arial"/>
          <w:sz w:val="22"/>
          <w:szCs w:val="22"/>
          <w:lang w:val="hr-HR"/>
        </w:rPr>
        <w:t xml:space="preserve"> </w:t>
      </w:r>
      <w:r w:rsidR="000B12C5">
        <w:rPr>
          <w:rFonts w:ascii="Arial" w:hAnsi="Arial" w:cs="Arial"/>
          <w:sz w:val="22"/>
          <w:szCs w:val="22"/>
          <w:lang w:val="hr-HR"/>
        </w:rPr>
        <w:t xml:space="preserve"> </w:t>
      </w:r>
      <w:r w:rsidR="00591B3F">
        <w:rPr>
          <w:rFonts w:ascii="Arial" w:hAnsi="Arial" w:cs="Arial"/>
          <w:sz w:val="22"/>
          <w:szCs w:val="22"/>
          <w:lang w:val="hr-HR"/>
        </w:rPr>
        <w:t xml:space="preserve"> </w:t>
      </w:r>
      <w:r w:rsidR="00927BF5">
        <w:rPr>
          <w:rFonts w:ascii="Arial" w:hAnsi="Arial" w:cs="Arial"/>
          <w:sz w:val="22"/>
          <w:szCs w:val="22"/>
          <w:lang w:val="hr-HR"/>
        </w:rPr>
        <w:t xml:space="preserve"> </w:t>
      </w:r>
      <w:r w:rsidR="00A2484E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7A7A9D" w:rsidRPr="00B90299" w:rsidRDefault="005B7C77" w:rsidP="007A7A9D">
      <w:pPr>
        <w:outlineLvl w:val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7A7A9D" w:rsidRPr="00B90299" w:rsidRDefault="007A7A9D" w:rsidP="007A7A9D">
      <w:pPr>
        <w:outlineLvl w:val="0"/>
        <w:rPr>
          <w:rFonts w:ascii="Arial" w:hAnsi="Arial" w:cs="Arial"/>
          <w:sz w:val="22"/>
          <w:szCs w:val="22"/>
          <w:lang w:val="hr-HR"/>
        </w:rPr>
      </w:pPr>
    </w:p>
    <w:p w:rsidR="007A7A9D" w:rsidRPr="00B90299" w:rsidRDefault="007A7A9D" w:rsidP="007A7A9D">
      <w:pPr>
        <w:tabs>
          <w:tab w:val="center" w:pos="0"/>
          <w:tab w:val="right" w:pos="9072"/>
        </w:tabs>
        <w:ind w:left="4248"/>
        <w:rPr>
          <w:rFonts w:ascii="Arial" w:eastAsia="Calibri" w:hAnsi="Arial" w:cs="Arial"/>
          <w:b/>
          <w:bCs/>
          <w:sz w:val="22"/>
          <w:szCs w:val="22"/>
          <w:lang w:val="hr-HR" w:eastAsia="x-none"/>
        </w:rPr>
      </w:pPr>
      <w:r w:rsidRPr="00B90299">
        <w:rPr>
          <w:rFonts w:ascii="Arial" w:eastAsia="Calibri" w:hAnsi="Arial" w:cs="Arial"/>
          <w:b/>
          <w:bCs/>
          <w:sz w:val="22"/>
          <w:szCs w:val="22"/>
          <w:lang w:val="hr-HR" w:eastAsia="x-none"/>
        </w:rPr>
        <w:t>- ZAGREBAČKA BURZA</w:t>
      </w:r>
    </w:p>
    <w:p w:rsidR="007A7A9D" w:rsidRPr="00B90299" w:rsidRDefault="007A7A9D" w:rsidP="007A7A9D">
      <w:pPr>
        <w:tabs>
          <w:tab w:val="center" w:pos="0"/>
          <w:tab w:val="right" w:pos="9072"/>
        </w:tabs>
        <w:ind w:left="4248"/>
        <w:rPr>
          <w:rFonts w:ascii="Arial" w:eastAsia="Calibri" w:hAnsi="Arial" w:cs="Arial"/>
          <w:b/>
          <w:bCs/>
          <w:sz w:val="22"/>
          <w:szCs w:val="22"/>
          <w:lang w:val="hr-HR" w:eastAsia="x-none"/>
        </w:rPr>
      </w:pPr>
      <w:r w:rsidRPr="00B90299">
        <w:rPr>
          <w:rFonts w:ascii="Arial" w:eastAsia="Calibri" w:hAnsi="Arial" w:cs="Arial"/>
          <w:b/>
          <w:bCs/>
          <w:sz w:val="22"/>
          <w:szCs w:val="22"/>
          <w:lang w:val="hr-HR" w:eastAsia="x-none"/>
        </w:rPr>
        <w:t>- HRVATSKA AGENCIJA ZA NADZOR</w:t>
      </w:r>
    </w:p>
    <w:p w:rsidR="007A7A9D" w:rsidRPr="00B90299" w:rsidRDefault="007A7A9D" w:rsidP="007A7A9D">
      <w:pPr>
        <w:tabs>
          <w:tab w:val="center" w:pos="0"/>
          <w:tab w:val="right" w:pos="9072"/>
        </w:tabs>
        <w:ind w:left="439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val="hr-HR" w:eastAsia="x-none"/>
        </w:rPr>
      </w:pPr>
      <w:r w:rsidRPr="00B90299">
        <w:rPr>
          <w:rFonts w:ascii="Arial" w:eastAsia="Calibri" w:hAnsi="Arial" w:cs="Arial"/>
          <w:b/>
          <w:bCs/>
          <w:sz w:val="22"/>
          <w:szCs w:val="22"/>
          <w:lang w:val="hr-HR" w:eastAsia="x-none"/>
        </w:rPr>
        <w:t>FINANCIJSKIH  USLUGA</w:t>
      </w:r>
    </w:p>
    <w:p w:rsidR="007A7A9D" w:rsidRPr="00B90299" w:rsidRDefault="007A7A9D" w:rsidP="007A7A9D">
      <w:pPr>
        <w:tabs>
          <w:tab w:val="center" w:pos="0"/>
          <w:tab w:val="right" w:pos="9072"/>
        </w:tabs>
        <w:ind w:left="4390" w:hanging="142"/>
        <w:rPr>
          <w:rFonts w:ascii="Arial" w:eastAsia="Calibri" w:hAnsi="Arial" w:cs="Arial"/>
          <w:b/>
          <w:bCs/>
          <w:sz w:val="22"/>
          <w:szCs w:val="22"/>
          <w:lang w:val="hr-HR" w:eastAsia="x-none"/>
        </w:rPr>
      </w:pPr>
      <w:r w:rsidRPr="00B90299">
        <w:rPr>
          <w:rFonts w:ascii="Arial" w:eastAsia="Calibri" w:hAnsi="Arial" w:cs="Arial"/>
          <w:b/>
          <w:bCs/>
          <w:sz w:val="22"/>
          <w:szCs w:val="22"/>
          <w:lang w:val="hr-HR" w:eastAsia="x-none"/>
        </w:rPr>
        <w:t xml:space="preserve">- HRVATSKA IZVJEŠTAJNA NOVINSKA AGENCIJA </w:t>
      </w:r>
    </w:p>
    <w:p w:rsidR="007A7A9D" w:rsidRPr="00B90299" w:rsidRDefault="007A7A9D" w:rsidP="007A7A9D">
      <w:pPr>
        <w:tabs>
          <w:tab w:val="center" w:pos="0"/>
          <w:tab w:val="right" w:pos="9072"/>
        </w:tabs>
        <w:ind w:left="4248"/>
        <w:rPr>
          <w:rFonts w:ascii="Arial" w:eastAsia="Calibri" w:hAnsi="Arial" w:cs="Arial"/>
          <w:b/>
          <w:bCs/>
          <w:sz w:val="22"/>
          <w:szCs w:val="22"/>
          <w:lang w:val="hr-HR" w:eastAsia="x-none"/>
        </w:rPr>
      </w:pPr>
      <w:r w:rsidRPr="00B90299">
        <w:rPr>
          <w:rFonts w:ascii="Arial" w:eastAsia="Calibri" w:hAnsi="Arial" w:cs="Arial"/>
          <w:b/>
          <w:bCs/>
          <w:sz w:val="22"/>
          <w:szCs w:val="22"/>
          <w:lang w:val="hr-HR" w:eastAsia="x-none"/>
        </w:rPr>
        <w:t>- INTERNET STRANICE DRUŠTVA</w:t>
      </w:r>
    </w:p>
    <w:p w:rsidR="007A7A9D" w:rsidRPr="00B90299" w:rsidRDefault="007A7A9D" w:rsidP="007A7A9D">
      <w:pPr>
        <w:rPr>
          <w:rFonts w:ascii="Arial" w:eastAsia="Calibri" w:hAnsi="Arial" w:cs="Arial"/>
          <w:b/>
          <w:bCs/>
          <w:sz w:val="22"/>
          <w:szCs w:val="22"/>
          <w:lang w:val="hr-HR" w:eastAsia="x-none"/>
        </w:rPr>
      </w:pPr>
      <w:r w:rsidRPr="00B90299">
        <w:rPr>
          <w:rFonts w:ascii="Arial" w:eastAsia="Calibri" w:hAnsi="Arial" w:cs="Arial"/>
          <w:b/>
          <w:bCs/>
          <w:sz w:val="22"/>
          <w:szCs w:val="22"/>
          <w:lang w:val="hr-HR" w:eastAsia="x-none"/>
        </w:rPr>
        <w:t xml:space="preserve"> </w:t>
      </w:r>
    </w:p>
    <w:p w:rsidR="007A7A9D" w:rsidRPr="00B90299" w:rsidRDefault="007A7A9D" w:rsidP="007A7A9D">
      <w:pPr>
        <w:rPr>
          <w:rFonts w:ascii="Arial" w:hAnsi="Arial" w:cs="Arial"/>
          <w:b/>
          <w:sz w:val="22"/>
          <w:szCs w:val="22"/>
          <w:lang w:val="hr-HR"/>
        </w:rPr>
      </w:pPr>
    </w:p>
    <w:p w:rsidR="007A7A9D" w:rsidRPr="00B90299" w:rsidRDefault="007A7A9D" w:rsidP="007A7A9D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90299">
        <w:rPr>
          <w:rFonts w:ascii="Arial" w:hAnsi="Arial" w:cs="Arial"/>
          <w:b/>
          <w:sz w:val="22"/>
          <w:szCs w:val="22"/>
          <w:lang w:val="hr-HR"/>
        </w:rPr>
        <w:t xml:space="preserve">Predmet: Stjecanje dionica PODRAVKE d.d. </w:t>
      </w:r>
      <w:r w:rsidR="00AA37E7">
        <w:rPr>
          <w:rFonts w:ascii="Arial" w:hAnsi="Arial" w:cs="Arial"/>
          <w:b/>
          <w:sz w:val="22"/>
          <w:szCs w:val="22"/>
          <w:lang w:val="hr-HR"/>
        </w:rPr>
        <w:t>–</w:t>
      </w:r>
      <w:r w:rsidRPr="00B9029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4558B5">
        <w:rPr>
          <w:rFonts w:ascii="Arial" w:hAnsi="Arial" w:cs="Arial"/>
          <w:b/>
          <w:sz w:val="22"/>
          <w:szCs w:val="22"/>
          <w:lang w:val="hr-HR"/>
        </w:rPr>
        <w:t>o</w:t>
      </w:r>
      <w:r w:rsidRPr="00B90299">
        <w:rPr>
          <w:rFonts w:ascii="Arial" w:hAnsi="Arial" w:cs="Arial"/>
          <w:b/>
          <w:sz w:val="22"/>
          <w:szCs w:val="22"/>
          <w:lang w:val="hr-HR"/>
        </w:rPr>
        <w:t>bavijest</w:t>
      </w:r>
      <w:r w:rsidR="00AA37E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7668EB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6C6509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7A7A9D" w:rsidRPr="00B90299" w:rsidRDefault="007A7A9D" w:rsidP="007A7A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7A7A9D" w:rsidRPr="00B90299" w:rsidRDefault="007A7A9D" w:rsidP="007A7A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7A7A9D" w:rsidRPr="00B90299" w:rsidRDefault="007A7A9D" w:rsidP="007A7A9D">
      <w:pPr>
        <w:jc w:val="both"/>
        <w:outlineLvl w:val="0"/>
        <w:rPr>
          <w:rFonts w:ascii="Arial" w:hAnsi="Arial" w:cs="Arial"/>
          <w:sz w:val="22"/>
          <w:szCs w:val="22"/>
          <w:lang w:val="hr-HR"/>
        </w:rPr>
      </w:pPr>
      <w:r w:rsidRPr="00B90299">
        <w:rPr>
          <w:rFonts w:ascii="Arial" w:hAnsi="Arial" w:cs="Arial"/>
          <w:sz w:val="22"/>
          <w:szCs w:val="22"/>
          <w:lang w:val="hr-HR"/>
        </w:rPr>
        <w:t>Sukladno odredbi članka 19. Uredbe (EU) br. 596/2014 Europskog Parlamenta i Vijeća od 16. travnja 20</w:t>
      </w:r>
      <w:r w:rsidR="005C4660">
        <w:rPr>
          <w:rFonts w:ascii="Arial" w:hAnsi="Arial" w:cs="Arial"/>
          <w:sz w:val="22"/>
          <w:szCs w:val="22"/>
          <w:lang w:val="hr-HR"/>
        </w:rPr>
        <w:t>14. godine o zlouporabi tržišta</w:t>
      </w:r>
      <w:r w:rsidRPr="00B90299">
        <w:rPr>
          <w:rFonts w:ascii="Arial" w:hAnsi="Arial" w:cs="Arial"/>
          <w:sz w:val="22"/>
          <w:szCs w:val="22"/>
          <w:lang w:val="hr-HR"/>
        </w:rPr>
        <w:t>, PODRAVKA d.d. (u daljnjem tekstu:</w:t>
      </w:r>
      <w:r w:rsidR="004676C4">
        <w:rPr>
          <w:rFonts w:ascii="Arial" w:hAnsi="Arial" w:cs="Arial"/>
          <w:sz w:val="22"/>
          <w:szCs w:val="22"/>
          <w:lang w:val="hr-HR"/>
        </w:rPr>
        <w:t xml:space="preserve"> Izdavatelj) obavještava da je </w:t>
      </w:r>
      <w:r w:rsidR="00F429DD">
        <w:rPr>
          <w:rFonts w:ascii="Arial" w:hAnsi="Arial" w:cs="Arial"/>
          <w:sz w:val="22"/>
          <w:szCs w:val="22"/>
          <w:lang w:val="hr-HR"/>
        </w:rPr>
        <w:t>13</w:t>
      </w:r>
      <w:r w:rsidR="00A2224D" w:rsidRPr="00B90299">
        <w:rPr>
          <w:rFonts w:ascii="Arial" w:hAnsi="Arial" w:cs="Arial"/>
          <w:sz w:val="22"/>
          <w:szCs w:val="22"/>
          <w:lang w:val="hr-HR"/>
        </w:rPr>
        <w:t xml:space="preserve">. </w:t>
      </w:r>
      <w:r w:rsidR="00A05DE3">
        <w:rPr>
          <w:rFonts w:ascii="Arial" w:hAnsi="Arial" w:cs="Arial"/>
          <w:sz w:val="22"/>
          <w:szCs w:val="22"/>
          <w:lang w:val="hr-HR"/>
        </w:rPr>
        <w:t>studenoga</w:t>
      </w:r>
      <w:r w:rsidR="00A2224D" w:rsidRPr="00B90299">
        <w:rPr>
          <w:rFonts w:ascii="Arial" w:hAnsi="Arial" w:cs="Arial"/>
          <w:sz w:val="22"/>
          <w:szCs w:val="22"/>
          <w:lang w:val="hr-HR"/>
        </w:rPr>
        <w:t xml:space="preserve"> 2018. godine primi</w:t>
      </w:r>
      <w:r w:rsidRPr="00B90299">
        <w:rPr>
          <w:rFonts w:ascii="Arial" w:hAnsi="Arial" w:cs="Arial"/>
          <w:sz w:val="22"/>
          <w:szCs w:val="22"/>
          <w:lang w:val="hr-HR"/>
        </w:rPr>
        <w:t xml:space="preserve">o obavijest o stjecanju dionica Izdavatelja kojom PBZ CROATIA OSIGURANJE d.d. za upravljanje obveznim mirovinskim fondovima obavještava Izdavatelja da je dana </w:t>
      </w:r>
      <w:r w:rsidR="00F429DD">
        <w:rPr>
          <w:rFonts w:ascii="Arial" w:hAnsi="Arial" w:cs="Arial"/>
          <w:sz w:val="22"/>
          <w:szCs w:val="22"/>
          <w:lang w:val="hr-HR"/>
        </w:rPr>
        <w:t>9</w:t>
      </w:r>
      <w:r w:rsidR="008567ED" w:rsidRPr="004961CF">
        <w:rPr>
          <w:rFonts w:ascii="Arial" w:hAnsi="Arial" w:cs="Arial"/>
          <w:sz w:val="22"/>
          <w:szCs w:val="22"/>
          <w:lang w:val="hr-HR"/>
        </w:rPr>
        <w:t>.</w:t>
      </w:r>
      <w:r w:rsidR="00D62AF9">
        <w:rPr>
          <w:rFonts w:ascii="Arial" w:hAnsi="Arial" w:cs="Arial"/>
          <w:sz w:val="22"/>
          <w:szCs w:val="22"/>
          <w:lang w:val="hr-HR"/>
        </w:rPr>
        <w:t>1</w:t>
      </w:r>
      <w:r w:rsidR="00AB1543">
        <w:rPr>
          <w:rFonts w:ascii="Arial" w:hAnsi="Arial" w:cs="Arial"/>
          <w:sz w:val="22"/>
          <w:szCs w:val="22"/>
          <w:lang w:val="hr-HR"/>
        </w:rPr>
        <w:t>1</w:t>
      </w:r>
      <w:r w:rsidR="008567ED" w:rsidRPr="004961CF">
        <w:rPr>
          <w:rFonts w:ascii="Arial" w:hAnsi="Arial" w:cs="Arial"/>
          <w:sz w:val="22"/>
          <w:szCs w:val="22"/>
          <w:lang w:val="hr-HR"/>
        </w:rPr>
        <w:t>.2018.</w:t>
      </w:r>
      <w:r w:rsidR="000B5598">
        <w:rPr>
          <w:rFonts w:ascii="Arial" w:hAnsi="Arial" w:cs="Arial"/>
          <w:sz w:val="22"/>
          <w:szCs w:val="22"/>
          <w:lang w:val="hr-HR"/>
        </w:rPr>
        <w:t xml:space="preserve"> i </w:t>
      </w:r>
      <w:r w:rsidR="00F429DD">
        <w:rPr>
          <w:rFonts w:ascii="Arial" w:hAnsi="Arial" w:cs="Arial"/>
          <w:sz w:val="22"/>
          <w:szCs w:val="22"/>
          <w:lang w:val="hr-HR"/>
        </w:rPr>
        <w:t>12</w:t>
      </w:r>
      <w:r w:rsidR="000B5598">
        <w:rPr>
          <w:rFonts w:ascii="Arial" w:hAnsi="Arial" w:cs="Arial"/>
          <w:sz w:val="22"/>
          <w:szCs w:val="22"/>
          <w:lang w:val="hr-HR"/>
        </w:rPr>
        <w:t>.1</w:t>
      </w:r>
      <w:r w:rsidR="00A05DE3">
        <w:rPr>
          <w:rFonts w:ascii="Arial" w:hAnsi="Arial" w:cs="Arial"/>
          <w:sz w:val="22"/>
          <w:szCs w:val="22"/>
          <w:lang w:val="hr-HR"/>
        </w:rPr>
        <w:t>1</w:t>
      </w:r>
      <w:r w:rsidR="000B5598">
        <w:rPr>
          <w:rFonts w:ascii="Arial" w:hAnsi="Arial" w:cs="Arial"/>
          <w:sz w:val="22"/>
          <w:szCs w:val="22"/>
          <w:lang w:val="hr-HR"/>
        </w:rPr>
        <w:t>.2018.</w:t>
      </w:r>
      <w:r w:rsidR="00820127">
        <w:rPr>
          <w:rFonts w:ascii="Arial" w:hAnsi="Arial" w:cs="Arial"/>
          <w:sz w:val="22"/>
          <w:szCs w:val="22"/>
          <w:lang w:val="hr-HR"/>
        </w:rPr>
        <w:t xml:space="preserve"> </w:t>
      </w:r>
      <w:r w:rsidRPr="004961CF">
        <w:rPr>
          <w:rFonts w:ascii="Arial" w:hAnsi="Arial" w:cs="Arial"/>
          <w:sz w:val="22"/>
          <w:szCs w:val="22"/>
          <w:lang w:val="hr-HR"/>
        </w:rPr>
        <w:t>godine u svoje ime i za račun PBZ CROATIA</w:t>
      </w:r>
      <w:r w:rsidRPr="00B90299">
        <w:rPr>
          <w:rFonts w:ascii="Arial" w:hAnsi="Arial" w:cs="Arial"/>
          <w:sz w:val="22"/>
          <w:szCs w:val="22"/>
          <w:lang w:val="hr-HR"/>
        </w:rPr>
        <w:t xml:space="preserve"> OSIGURANJE obveznog mirovinskog fonda – kategorije B steklo dionice Izdavatelja.</w:t>
      </w:r>
    </w:p>
    <w:p w:rsidR="007A7A9D" w:rsidRPr="00B90299" w:rsidRDefault="007A7A9D" w:rsidP="007A7A9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  <w:lang w:val="hr-HR"/>
        </w:rPr>
      </w:pPr>
    </w:p>
    <w:p w:rsidR="007A7A9D" w:rsidRPr="00B90299" w:rsidRDefault="00C545E4" w:rsidP="007A7A9D">
      <w:pPr>
        <w:jc w:val="both"/>
        <w:outlineLvl w:val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Ova </w:t>
      </w:r>
      <w:r w:rsidR="00424B6A">
        <w:rPr>
          <w:rFonts w:ascii="Arial" w:hAnsi="Arial" w:cs="Arial"/>
          <w:sz w:val="22"/>
          <w:szCs w:val="22"/>
          <w:lang w:val="hr-HR"/>
        </w:rPr>
        <w:t>O</w:t>
      </w:r>
      <w:r w:rsidR="007A7A9D" w:rsidRPr="00B90299">
        <w:rPr>
          <w:rFonts w:ascii="Arial" w:hAnsi="Arial" w:cs="Arial"/>
          <w:sz w:val="22"/>
          <w:szCs w:val="22"/>
          <w:lang w:val="hr-HR"/>
        </w:rPr>
        <w:t>bavijest se dostavlja s obzirom na činjenicu da je g. Dubravko Štima</w:t>
      </w:r>
      <w:r w:rsidR="00940731" w:rsidRPr="00B90299">
        <w:rPr>
          <w:rFonts w:ascii="Arial" w:hAnsi="Arial" w:cs="Arial"/>
          <w:sz w:val="22"/>
          <w:szCs w:val="22"/>
          <w:lang w:val="hr-HR"/>
        </w:rPr>
        <w:t>c</w:t>
      </w:r>
      <w:r w:rsidR="007A7A9D" w:rsidRPr="00B90299">
        <w:rPr>
          <w:rFonts w:ascii="Arial" w:hAnsi="Arial" w:cs="Arial"/>
          <w:sz w:val="22"/>
          <w:szCs w:val="22"/>
          <w:lang w:val="hr-HR"/>
        </w:rPr>
        <w:t>, upućena osoba na Popisu upućenih osoba Izdavatelja - kao predsjednik Nadzornog odbora Izdavatelja</w:t>
      </w:r>
      <w:r w:rsidR="00B90299">
        <w:rPr>
          <w:rFonts w:ascii="Arial" w:hAnsi="Arial" w:cs="Arial"/>
          <w:sz w:val="22"/>
          <w:szCs w:val="22"/>
          <w:lang w:val="hr-HR"/>
        </w:rPr>
        <w:t>,</w:t>
      </w:r>
      <w:r w:rsidR="007A7A9D" w:rsidRPr="00B90299">
        <w:rPr>
          <w:rFonts w:ascii="Arial" w:hAnsi="Arial" w:cs="Arial"/>
          <w:sz w:val="22"/>
          <w:szCs w:val="22"/>
          <w:lang w:val="hr-HR"/>
        </w:rPr>
        <w:t xml:space="preserve"> a obnaša funkciju predsjednika Uprave PBZ CROATIA OSIGURANJE d.d. za upravljanje obveznim mirovinskim fondovima. </w:t>
      </w:r>
    </w:p>
    <w:p w:rsidR="007A7A9D" w:rsidRPr="00B90299" w:rsidRDefault="007A7A9D" w:rsidP="007A7A9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  <w:lang w:val="hr-HR"/>
        </w:rPr>
      </w:pPr>
    </w:p>
    <w:p w:rsidR="007A7A9D" w:rsidRPr="00B90299" w:rsidRDefault="007A7A9D" w:rsidP="007A7A9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90299">
        <w:rPr>
          <w:rFonts w:ascii="Arial" w:hAnsi="Arial" w:cs="Arial"/>
          <w:sz w:val="22"/>
          <w:szCs w:val="22"/>
          <w:lang w:val="hr-HR"/>
        </w:rPr>
        <w:t xml:space="preserve">Podaci o transakcijama navedeni su sukladno Provedbenoj Uredbi br. 2016/523 u Predlošku za obavješćivanje o transakcijama osoba koje obavljaju rukovoditeljske dužnosti i osoba koje su s njima usko povezane te za objavljivanje tih transakcija, a koji Predložak je u privitku ove </w:t>
      </w:r>
      <w:r w:rsidR="00424B6A">
        <w:rPr>
          <w:rFonts w:ascii="Arial" w:hAnsi="Arial" w:cs="Arial"/>
          <w:sz w:val="22"/>
          <w:szCs w:val="22"/>
          <w:lang w:val="hr-HR"/>
        </w:rPr>
        <w:t>O</w:t>
      </w:r>
      <w:r w:rsidRPr="00B90299">
        <w:rPr>
          <w:rFonts w:ascii="Arial" w:hAnsi="Arial" w:cs="Arial"/>
          <w:sz w:val="22"/>
          <w:szCs w:val="22"/>
          <w:lang w:val="hr-HR"/>
        </w:rPr>
        <w:t>bavijesti.</w:t>
      </w:r>
    </w:p>
    <w:p w:rsidR="007A7A9D" w:rsidRPr="00B90299" w:rsidRDefault="007A7A9D" w:rsidP="007A7A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7A7A9D" w:rsidRPr="00B90299" w:rsidRDefault="007A7A9D" w:rsidP="007A7A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7A7A9D" w:rsidRPr="00B90299" w:rsidRDefault="007A7A9D" w:rsidP="007A7A9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B90299">
        <w:rPr>
          <w:rFonts w:ascii="Arial" w:hAnsi="Arial" w:cs="Arial"/>
          <w:sz w:val="22"/>
          <w:szCs w:val="22"/>
          <w:lang w:val="hr-HR"/>
        </w:rPr>
        <w:t>PODRAVKA d.d.</w:t>
      </w:r>
    </w:p>
    <w:p w:rsidR="00BE47DB" w:rsidRDefault="00BE47DB" w:rsidP="00BE47DB">
      <w:pPr>
        <w:rPr>
          <w:rFonts w:ascii="Arial" w:hAnsi="Arial" w:cs="Arial"/>
          <w:sz w:val="22"/>
          <w:szCs w:val="22"/>
          <w:lang w:val="hr-HR"/>
        </w:rPr>
      </w:pPr>
    </w:p>
    <w:p w:rsidR="002E1EA1" w:rsidRPr="00B90299" w:rsidRDefault="002E1EA1" w:rsidP="00BE47DB">
      <w:pPr>
        <w:rPr>
          <w:rFonts w:ascii="Arial" w:hAnsi="Arial" w:cs="Arial"/>
          <w:sz w:val="22"/>
          <w:szCs w:val="22"/>
          <w:lang w:val="hr-HR"/>
        </w:rPr>
      </w:pPr>
    </w:p>
    <w:p w:rsidR="000F3063" w:rsidRDefault="000F3063" w:rsidP="00BE47DB">
      <w:pPr>
        <w:rPr>
          <w:rFonts w:ascii="Arial" w:hAnsi="Arial" w:cs="Arial"/>
          <w:sz w:val="22"/>
          <w:szCs w:val="22"/>
          <w:lang w:val="hr-HR"/>
        </w:rPr>
      </w:pPr>
    </w:p>
    <w:p w:rsidR="008470C0" w:rsidRDefault="008470C0" w:rsidP="00BE47DB">
      <w:pPr>
        <w:rPr>
          <w:rFonts w:ascii="Arial" w:hAnsi="Arial" w:cs="Arial"/>
          <w:sz w:val="22"/>
          <w:szCs w:val="22"/>
          <w:lang w:val="hr-HR"/>
        </w:rPr>
      </w:pPr>
    </w:p>
    <w:p w:rsidR="008470C0" w:rsidRDefault="008470C0" w:rsidP="00BE47DB">
      <w:pPr>
        <w:rPr>
          <w:rFonts w:ascii="Arial" w:hAnsi="Arial" w:cs="Arial"/>
          <w:sz w:val="22"/>
          <w:szCs w:val="22"/>
          <w:lang w:val="hr-HR"/>
        </w:rPr>
      </w:pPr>
    </w:p>
    <w:p w:rsidR="00BA2D6D" w:rsidRDefault="00BA2D6D" w:rsidP="00BE47DB">
      <w:pPr>
        <w:rPr>
          <w:rFonts w:ascii="Arial" w:hAnsi="Arial" w:cs="Arial"/>
          <w:sz w:val="22"/>
          <w:szCs w:val="22"/>
          <w:lang w:val="hr-HR"/>
        </w:rPr>
      </w:pPr>
    </w:p>
    <w:p w:rsidR="00BA2D6D" w:rsidRDefault="00BA2D6D" w:rsidP="00BE47DB">
      <w:pPr>
        <w:rPr>
          <w:rFonts w:ascii="Arial" w:hAnsi="Arial" w:cs="Arial"/>
          <w:sz w:val="22"/>
          <w:szCs w:val="22"/>
          <w:lang w:val="hr-HR"/>
        </w:rPr>
      </w:pPr>
    </w:p>
    <w:p w:rsidR="00BA2D6D" w:rsidRDefault="00BA2D6D" w:rsidP="00BE47DB">
      <w:pPr>
        <w:rPr>
          <w:rFonts w:ascii="Arial" w:hAnsi="Arial" w:cs="Arial"/>
          <w:sz w:val="22"/>
          <w:szCs w:val="22"/>
          <w:lang w:val="hr-HR"/>
        </w:rPr>
      </w:pPr>
    </w:p>
    <w:p w:rsidR="00BA2D6D" w:rsidRDefault="00BA2D6D" w:rsidP="00BE47DB">
      <w:pPr>
        <w:rPr>
          <w:rFonts w:ascii="Arial" w:hAnsi="Arial" w:cs="Arial"/>
          <w:sz w:val="22"/>
          <w:szCs w:val="22"/>
          <w:lang w:val="hr-HR"/>
        </w:rPr>
      </w:pPr>
    </w:p>
    <w:p w:rsidR="00603095" w:rsidRDefault="00603095" w:rsidP="00BE47DB">
      <w:pPr>
        <w:rPr>
          <w:rFonts w:ascii="Arial" w:hAnsi="Arial" w:cs="Arial"/>
          <w:sz w:val="22"/>
          <w:szCs w:val="22"/>
          <w:lang w:val="hr-HR"/>
        </w:rPr>
      </w:pPr>
    </w:p>
    <w:p w:rsidR="00603095" w:rsidRPr="0010567F" w:rsidRDefault="00603095" w:rsidP="00603095">
      <w:pPr>
        <w:jc w:val="center"/>
        <w:rPr>
          <w:rFonts w:ascii="Arial" w:hAnsi="Arial" w:cs="Arial"/>
          <w:color w:val="000000"/>
          <w:sz w:val="14"/>
          <w:lang w:val="hr-HR"/>
        </w:rPr>
      </w:pPr>
      <w:r w:rsidRPr="0010567F">
        <w:rPr>
          <w:rFonts w:ascii="Arial" w:hAnsi="Arial" w:cs="Arial"/>
          <w:color w:val="000000"/>
          <w:sz w:val="14"/>
          <w:lang w:val="hr-HR"/>
        </w:rPr>
        <w:t>PODRAVKA d.d., Koprivnica, Ante Starčevića 32, Trgovački sud u Varaždinu, MBS 010006549, OIB 18928523252</w:t>
      </w:r>
    </w:p>
    <w:p w:rsidR="00603095" w:rsidRPr="0010567F" w:rsidRDefault="00603095" w:rsidP="00603095">
      <w:pPr>
        <w:jc w:val="center"/>
        <w:rPr>
          <w:rFonts w:ascii="Arial" w:hAnsi="Arial" w:cs="Arial"/>
          <w:color w:val="000000"/>
          <w:sz w:val="14"/>
          <w:lang w:val="hr-HR"/>
        </w:rPr>
      </w:pPr>
      <w:r w:rsidRPr="0010567F">
        <w:rPr>
          <w:rFonts w:ascii="Arial" w:hAnsi="Arial" w:cs="Arial"/>
          <w:color w:val="000000"/>
          <w:sz w:val="14"/>
          <w:lang w:val="hr-HR"/>
        </w:rPr>
        <w:t>Privredna banka Zagreb d.d., Zagreb, Radnička cesta 50, IBAN: HR94 2340 0091 1000 9852 6, temeljni kapital 1.566.400.660,00 kuna</w:t>
      </w:r>
    </w:p>
    <w:p w:rsidR="00603095" w:rsidRPr="0010567F" w:rsidRDefault="00603095" w:rsidP="00603095">
      <w:pPr>
        <w:jc w:val="center"/>
        <w:rPr>
          <w:rFonts w:ascii="Arial" w:hAnsi="Arial" w:cs="Arial"/>
          <w:color w:val="000000"/>
          <w:sz w:val="14"/>
          <w:lang w:val="hr-HR"/>
        </w:rPr>
      </w:pPr>
      <w:r w:rsidRPr="0010567F">
        <w:rPr>
          <w:rFonts w:ascii="Arial" w:hAnsi="Arial" w:cs="Arial"/>
          <w:color w:val="000000"/>
          <w:sz w:val="14"/>
          <w:lang w:val="hr-HR"/>
        </w:rPr>
        <w:t>uplaćen u cijelosti, broj dionica 7.120.003, nominalni iznos dionice 220,00 kuna, predsjednik Nadzornog odbora D. Štimac,</w:t>
      </w:r>
    </w:p>
    <w:p w:rsidR="000541E2" w:rsidRPr="00603095" w:rsidRDefault="00603095" w:rsidP="00603095">
      <w:pPr>
        <w:ind w:right="-284" w:hanging="284"/>
        <w:jc w:val="center"/>
        <w:rPr>
          <w:lang w:val="hr-HR"/>
        </w:rPr>
      </w:pPr>
      <w:r w:rsidRPr="0010567F">
        <w:rPr>
          <w:rFonts w:ascii="Arial" w:hAnsi="Arial" w:cs="Arial"/>
          <w:color w:val="000000"/>
          <w:sz w:val="14"/>
          <w:lang w:val="hr-HR"/>
        </w:rPr>
        <w:t xml:space="preserve">predsjednik Uprave M. Pucar, članovi Uprave D. </w:t>
      </w:r>
      <w:proofErr w:type="spellStart"/>
      <w:r w:rsidRPr="0010567F">
        <w:rPr>
          <w:rFonts w:ascii="Arial" w:hAnsi="Arial" w:cs="Arial"/>
          <w:color w:val="000000"/>
          <w:sz w:val="14"/>
          <w:lang w:val="hr-HR"/>
        </w:rPr>
        <w:t>Doko</w:t>
      </w:r>
      <w:proofErr w:type="spellEnd"/>
      <w:r w:rsidRPr="0010567F">
        <w:rPr>
          <w:rFonts w:ascii="Arial" w:hAnsi="Arial" w:cs="Arial"/>
          <w:color w:val="000000"/>
          <w:sz w:val="14"/>
          <w:lang w:val="hr-HR"/>
        </w:rPr>
        <w:t xml:space="preserve">, H. Kolarić, </w:t>
      </w:r>
      <w:proofErr w:type="spellStart"/>
      <w:r w:rsidRPr="0010567F">
        <w:rPr>
          <w:rFonts w:ascii="Arial" w:hAnsi="Arial" w:cs="Arial"/>
          <w:color w:val="000000"/>
          <w:sz w:val="14"/>
          <w:lang w:val="hr-HR"/>
        </w:rPr>
        <w:t>Lj</w:t>
      </w:r>
      <w:proofErr w:type="spellEnd"/>
      <w:r w:rsidRPr="0010567F">
        <w:rPr>
          <w:rFonts w:ascii="Arial" w:hAnsi="Arial" w:cs="Arial"/>
          <w:color w:val="000000"/>
          <w:sz w:val="14"/>
          <w:lang w:val="hr-HR"/>
        </w:rPr>
        <w:t xml:space="preserve">. </w:t>
      </w:r>
      <w:proofErr w:type="spellStart"/>
      <w:r w:rsidRPr="0010567F">
        <w:rPr>
          <w:rFonts w:ascii="Arial" w:hAnsi="Arial" w:cs="Arial"/>
          <w:color w:val="000000"/>
          <w:sz w:val="14"/>
          <w:lang w:val="hr-HR"/>
        </w:rPr>
        <w:t>Šapina</w:t>
      </w:r>
      <w:proofErr w:type="spellEnd"/>
      <w:r w:rsidRPr="0010567F">
        <w:rPr>
          <w:rFonts w:ascii="Arial" w:hAnsi="Arial" w:cs="Arial"/>
          <w:color w:val="000000"/>
          <w:sz w:val="14"/>
          <w:lang w:val="hr-HR"/>
        </w:rPr>
        <w:t xml:space="preserve">, M. </w:t>
      </w:r>
      <w:proofErr w:type="spellStart"/>
      <w:r w:rsidRPr="0010567F">
        <w:rPr>
          <w:rFonts w:ascii="Arial" w:hAnsi="Arial" w:cs="Arial"/>
          <w:color w:val="000000"/>
          <w:sz w:val="14"/>
          <w:lang w:val="hr-HR"/>
        </w:rPr>
        <w:t>Đerek</w:t>
      </w:r>
      <w:proofErr w:type="spellEnd"/>
    </w:p>
    <w:p w:rsidR="00F429DD" w:rsidRDefault="00670489" w:rsidP="00F429DD">
      <w:pPr>
        <w:ind w:left="-1440" w:right="10520"/>
      </w:pPr>
      <w:r>
        <w:br w:type="page"/>
      </w:r>
      <w:r w:rsidR="00F429D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39919B4" wp14:editId="437BDA11">
            <wp:simplePos x="0" y="0"/>
            <wp:positionH relativeFrom="page">
              <wp:posOffset>25400</wp:posOffset>
            </wp:positionH>
            <wp:positionV relativeFrom="page">
              <wp:posOffset>25400</wp:posOffset>
            </wp:positionV>
            <wp:extent cx="7556500" cy="10655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5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9DD">
        <w:br w:type="page"/>
      </w:r>
    </w:p>
    <w:p w:rsidR="00D96EAA" w:rsidRPr="00D62AF9" w:rsidRDefault="00F429DD" w:rsidP="00F429DD">
      <w:pPr>
        <w:ind w:left="-1440" w:right="1052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0169A98D" wp14:editId="4D9A44DD">
            <wp:simplePos x="0" y="0"/>
            <wp:positionH relativeFrom="page">
              <wp:posOffset>25400</wp:posOffset>
            </wp:positionH>
            <wp:positionV relativeFrom="page">
              <wp:posOffset>25400</wp:posOffset>
            </wp:positionV>
            <wp:extent cx="7556500" cy="10655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5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96EAA" w:rsidRPr="00D62AF9" w:rsidSect="00127505">
      <w:headerReference w:type="default" r:id="rId10"/>
      <w:pgSz w:w="11907" w:h="16840" w:code="9"/>
      <w:pgMar w:top="426" w:right="1701" w:bottom="567" w:left="170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C" w:rsidRDefault="00505B0C">
      <w:r>
        <w:separator/>
      </w:r>
    </w:p>
  </w:endnote>
  <w:endnote w:type="continuationSeparator" w:id="0">
    <w:p w:rsidR="00505B0C" w:rsidRDefault="0050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C" w:rsidRDefault="00505B0C">
      <w:r>
        <w:separator/>
      </w:r>
    </w:p>
  </w:footnote>
  <w:footnote w:type="continuationSeparator" w:id="0">
    <w:p w:rsidR="00505B0C" w:rsidRDefault="00505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25" w:rsidRDefault="00752025">
    <w:pPr>
      <w:pStyle w:val="Header"/>
      <w:jc w:val="center"/>
      <w:rPr>
        <w:rFonts w:ascii="Arial" w:hAnsi="Arial" w:cs="Arial"/>
        <w:b/>
        <w:bCs/>
        <w:i/>
        <w:iCs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05701"/>
    <w:multiLevelType w:val="hybridMultilevel"/>
    <w:tmpl w:val="1A208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E6FEF"/>
    <w:multiLevelType w:val="hybridMultilevel"/>
    <w:tmpl w:val="160C3B54"/>
    <w:lvl w:ilvl="0" w:tplc="110C6E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BA0BC5"/>
    <w:multiLevelType w:val="hybridMultilevel"/>
    <w:tmpl w:val="0B2A9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776E9"/>
    <w:multiLevelType w:val="hybridMultilevel"/>
    <w:tmpl w:val="8BD26F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2B75F9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B8D5EF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B5280F"/>
    <w:multiLevelType w:val="hybridMultilevel"/>
    <w:tmpl w:val="ED6275CC"/>
    <w:lvl w:ilvl="0" w:tplc="FE905C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A9"/>
    <w:rsid w:val="00007301"/>
    <w:rsid w:val="000103F5"/>
    <w:rsid w:val="000109BC"/>
    <w:rsid w:val="00013748"/>
    <w:rsid w:val="00015620"/>
    <w:rsid w:val="0003266C"/>
    <w:rsid w:val="00044D4E"/>
    <w:rsid w:val="0005135F"/>
    <w:rsid w:val="000541E2"/>
    <w:rsid w:val="00054E68"/>
    <w:rsid w:val="00071BB2"/>
    <w:rsid w:val="000740D2"/>
    <w:rsid w:val="0007549A"/>
    <w:rsid w:val="00076B07"/>
    <w:rsid w:val="00080221"/>
    <w:rsid w:val="00085363"/>
    <w:rsid w:val="000857AB"/>
    <w:rsid w:val="000900FF"/>
    <w:rsid w:val="000A027A"/>
    <w:rsid w:val="000A36EA"/>
    <w:rsid w:val="000B12C5"/>
    <w:rsid w:val="000B5598"/>
    <w:rsid w:val="000C15EF"/>
    <w:rsid w:val="000C313C"/>
    <w:rsid w:val="000E0F5F"/>
    <w:rsid w:val="000E1469"/>
    <w:rsid w:val="000E4D7F"/>
    <w:rsid w:val="000E71BD"/>
    <w:rsid w:val="000F3063"/>
    <w:rsid w:val="000F323C"/>
    <w:rsid w:val="0010567F"/>
    <w:rsid w:val="001118C9"/>
    <w:rsid w:val="00113EEE"/>
    <w:rsid w:val="00123A3C"/>
    <w:rsid w:val="00127505"/>
    <w:rsid w:val="001329F6"/>
    <w:rsid w:val="00135D43"/>
    <w:rsid w:val="0016653A"/>
    <w:rsid w:val="001964EC"/>
    <w:rsid w:val="001A1869"/>
    <w:rsid w:val="001A6AB3"/>
    <w:rsid w:val="001B32BE"/>
    <w:rsid w:val="001B4B73"/>
    <w:rsid w:val="001B65F9"/>
    <w:rsid w:val="001D159F"/>
    <w:rsid w:val="001D4742"/>
    <w:rsid w:val="001D770C"/>
    <w:rsid w:val="001E58AE"/>
    <w:rsid w:val="001E5E61"/>
    <w:rsid w:val="001F3256"/>
    <w:rsid w:val="00242438"/>
    <w:rsid w:val="00246F5B"/>
    <w:rsid w:val="0025592C"/>
    <w:rsid w:val="0025772F"/>
    <w:rsid w:val="00263595"/>
    <w:rsid w:val="00273832"/>
    <w:rsid w:val="002A4EA9"/>
    <w:rsid w:val="002C1035"/>
    <w:rsid w:val="002C526D"/>
    <w:rsid w:val="002E1EA1"/>
    <w:rsid w:val="002F0667"/>
    <w:rsid w:val="002F4C75"/>
    <w:rsid w:val="002F6A88"/>
    <w:rsid w:val="00305577"/>
    <w:rsid w:val="00320BA6"/>
    <w:rsid w:val="00321FEA"/>
    <w:rsid w:val="00322D88"/>
    <w:rsid w:val="00325637"/>
    <w:rsid w:val="003277E8"/>
    <w:rsid w:val="00340B0D"/>
    <w:rsid w:val="003520D7"/>
    <w:rsid w:val="00356CD2"/>
    <w:rsid w:val="00357DDC"/>
    <w:rsid w:val="0036019F"/>
    <w:rsid w:val="00363203"/>
    <w:rsid w:val="00367B59"/>
    <w:rsid w:val="00384D31"/>
    <w:rsid w:val="00385D90"/>
    <w:rsid w:val="003905D2"/>
    <w:rsid w:val="003B060F"/>
    <w:rsid w:val="003B09EF"/>
    <w:rsid w:val="003B6CF2"/>
    <w:rsid w:val="003D1A68"/>
    <w:rsid w:val="00402D4F"/>
    <w:rsid w:val="00405682"/>
    <w:rsid w:val="00406C30"/>
    <w:rsid w:val="00415C72"/>
    <w:rsid w:val="00423924"/>
    <w:rsid w:val="00424B6A"/>
    <w:rsid w:val="0044340A"/>
    <w:rsid w:val="004502C8"/>
    <w:rsid w:val="004558B5"/>
    <w:rsid w:val="00456E16"/>
    <w:rsid w:val="00461D81"/>
    <w:rsid w:val="0046601C"/>
    <w:rsid w:val="004676C4"/>
    <w:rsid w:val="004711F0"/>
    <w:rsid w:val="00495F0C"/>
    <w:rsid w:val="004961CF"/>
    <w:rsid w:val="004A74E2"/>
    <w:rsid w:val="004C185C"/>
    <w:rsid w:val="004C30B6"/>
    <w:rsid w:val="004E6FBB"/>
    <w:rsid w:val="00505B0C"/>
    <w:rsid w:val="00511BDD"/>
    <w:rsid w:val="00514A15"/>
    <w:rsid w:val="005268FC"/>
    <w:rsid w:val="00541FE7"/>
    <w:rsid w:val="00557FC7"/>
    <w:rsid w:val="00560D77"/>
    <w:rsid w:val="00563B5B"/>
    <w:rsid w:val="005663BA"/>
    <w:rsid w:val="00573E8D"/>
    <w:rsid w:val="00574D70"/>
    <w:rsid w:val="00582208"/>
    <w:rsid w:val="00587C16"/>
    <w:rsid w:val="00591B3F"/>
    <w:rsid w:val="00596D81"/>
    <w:rsid w:val="005978DD"/>
    <w:rsid w:val="005A54D4"/>
    <w:rsid w:val="005B40EE"/>
    <w:rsid w:val="005B7C77"/>
    <w:rsid w:val="005C0077"/>
    <w:rsid w:val="005C4660"/>
    <w:rsid w:val="005D455E"/>
    <w:rsid w:val="005D78E8"/>
    <w:rsid w:val="005E0B97"/>
    <w:rsid w:val="005E64A5"/>
    <w:rsid w:val="00602FA4"/>
    <w:rsid w:val="00603095"/>
    <w:rsid w:val="006227B5"/>
    <w:rsid w:val="00624401"/>
    <w:rsid w:val="006351AE"/>
    <w:rsid w:val="00640398"/>
    <w:rsid w:val="006424FF"/>
    <w:rsid w:val="0064688D"/>
    <w:rsid w:val="006514E5"/>
    <w:rsid w:val="006551E6"/>
    <w:rsid w:val="006572F6"/>
    <w:rsid w:val="00657E12"/>
    <w:rsid w:val="00670489"/>
    <w:rsid w:val="00692B0A"/>
    <w:rsid w:val="00693181"/>
    <w:rsid w:val="006B0360"/>
    <w:rsid w:val="006B7768"/>
    <w:rsid w:val="006C6509"/>
    <w:rsid w:val="006D0358"/>
    <w:rsid w:val="007049FC"/>
    <w:rsid w:val="007251F6"/>
    <w:rsid w:val="00746538"/>
    <w:rsid w:val="00750BBE"/>
    <w:rsid w:val="00752025"/>
    <w:rsid w:val="00760970"/>
    <w:rsid w:val="007668EB"/>
    <w:rsid w:val="00776BF6"/>
    <w:rsid w:val="007911FC"/>
    <w:rsid w:val="007A124A"/>
    <w:rsid w:val="007A5B55"/>
    <w:rsid w:val="007A7A9D"/>
    <w:rsid w:val="007B6B4E"/>
    <w:rsid w:val="007D6185"/>
    <w:rsid w:val="007D7475"/>
    <w:rsid w:val="00804007"/>
    <w:rsid w:val="00807141"/>
    <w:rsid w:val="00810B8A"/>
    <w:rsid w:val="0081192E"/>
    <w:rsid w:val="00820127"/>
    <w:rsid w:val="008211F7"/>
    <w:rsid w:val="008250C0"/>
    <w:rsid w:val="0083141E"/>
    <w:rsid w:val="0083256B"/>
    <w:rsid w:val="008333CC"/>
    <w:rsid w:val="008339C7"/>
    <w:rsid w:val="00837664"/>
    <w:rsid w:val="008470C0"/>
    <w:rsid w:val="00850FEA"/>
    <w:rsid w:val="008558D9"/>
    <w:rsid w:val="008564A0"/>
    <w:rsid w:val="008567ED"/>
    <w:rsid w:val="00882147"/>
    <w:rsid w:val="00883CF6"/>
    <w:rsid w:val="00885682"/>
    <w:rsid w:val="008B6921"/>
    <w:rsid w:val="008D6344"/>
    <w:rsid w:val="008F2AC0"/>
    <w:rsid w:val="00903060"/>
    <w:rsid w:val="00925E97"/>
    <w:rsid w:val="00927BF5"/>
    <w:rsid w:val="00937781"/>
    <w:rsid w:val="00940731"/>
    <w:rsid w:val="0094510B"/>
    <w:rsid w:val="00946BF7"/>
    <w:rsid w:val="00950D54"/>
    <w:rsid w:val="009646DC"/>
    <w:rsid w:val="009660BF"/>
    <w:rsid w:val="00983D85"/>
    <w:rsid w:val="009917F7"/>
    <w:rsid w:val="009B3240"/>
    <w:rsid w:val="009C25C2"/>
    <w:rsid w:val="009C326A"/>
    <w:rsid w:val="009C37FB"/>
    <w:rsid w:val="009D42F8"/>
    <w:rsid w:val="009D43C4"/>
    <w:rsid w:val="009E1B93"/>
    <w:rsid w:val="009E1EA6"/>
    <w:rsid w:val="009E4805"/>
    <w:rsid w:val="00A01D67"/>
    <w:rsid w:val="00A05DE3"/>
    <w:rsid w:val="00A1005C"/>
    <w:rsid w:val="00A112A9"/>
    <w:rsid w:val="00A12498"/>
    <w:rsid w:val="00A2224D"/>
    <w:rsid w:val="00A2484E"/>
    <w:rsid w:val="00A32E21"/>
    <w:rsid w:val="00A42EBE"/>
    <w:rsid w:val="00A470CC"/>
    <w:rsid w:val="00A57F6C"/>
    <w:rsid w:val="00A67837"/>
    <w:rsid w:val="00A748F6"/>
    <w:rsid w:val="00A8215F"/>
    <w:rsid w:val="00A8325A"/>
    <w:rsid w:val="00A86454"/>
    <w:rsid w:val="00A91F2F"/>
    <w:rsid w:val="00A96E73"/>
    <w:rsid w:val="00AA04C8"/>
    <w:rsid w:val="00AA37E7"/>
    <w:rsid w:val="00AB1543"/>
    <w:rsid w:val="00AC0A2E"/>
    <w:rsid w:val="00AD3B97"/>
    <w:rsid w:val="00AE64FB"/>
    <w:rsid w:val="00AF2AD1"/>
    <w:rsid w:val="00AF52F5"/>
    <w:rsid w:val="00B05013"/>
    <w:rsid w:val="00B16F1C"/>
    <w:rsid w:val="00B209C2"/>
    <w:rsid w:val="00B20BB2"/>
    <w:rsid w:val="00B22F6C"/>
    <w:rsid w:val="00B42F79"/>
    <w:rsid w:val="00B44202"/>
    <w:rsid w:val="00B54ADC"/>
    <w:rsid w:val="00B6542F"/>
    <w:rsid w:val="00B82F39"/>
    <w:rsid w:val="00B84D5A"/>
    <w:rsid w:val="00B90299"/>
    <w:rsid w:val="00BA2D6D"/>
    <w:rsid w:val="00BB2B34"/>
    <w:rsid w:val="00BB46FE"/>
    <w:rsid w:val="00BD111A"/>
    <w:rsid w:val="00BE074A"/>
    <w:rsid w:val="00BE13E8"/>
    <w:rsid w:val="00BE47DB"/>
    <w:rsid w:val="00BF56D8"/>
    <w:rsid w:val="00BF7DA2"/>
    <w:rsid w:val="00C06878"/>
    <w:rsid w:val="00C142DD"/>
    <w:rsid w:val="00C17C09"/>
    <w:rsid w:val="00C33B83"/>
    <w:rsid w:val="00C405BE"/>
    <w:rsid w:val="00C41872"/>
    <w:rsid w:val="00C53547"/>
    <w:rsid w:val="00C545E4"/>
    <w:rsid w:val="00C7239D"/>
    <w:rsid w:val="00C72C4A"/>
    <w:rsid w:val="00C74DD2"/>
    <w:rsid w:val="00C915F9"/>
    <w:rsid w:val="00C9510A"/>
    <w:rsid w:val="00C9776B"/>
    <w:rsid w:val="00CC16E3"/>
    <w:rsid w:val="00CC2FE8"/>
    <w:rsid w:val="00CD35FA"/>
    <w:rsid w:val="00CD478B"/>
    <w:rsid w:val="00CE4F1E"/>
    <w:rsid w:val="00CE71AD"/>
    <w:rsid w:val="00D019C8"/>
    <w:rsid w:val="00D138EF"/>
    <w:rsid w:val="00D1520F"/>
    <w:rsid w:val="00D327B1"/>
    <w:rsid w:val="00D42686"/>
    <w:rsid w:val="00D538DD"/>
    <w:rsid w:val="00D62AF9"/>
    <w:rsid w:val="00D65CA6"/>
    <w:rsid w:val="00D72480"/>
    <w:rsid w:val="00D72BCC"/>
    <w:rsid w:val="00D92182"/>
    <w:rsid w:val="00D96EAA"/>
    <w:rsid w:val="00DA4549"/>
    <w:rsid w:val="00DA626A"/>
    <w:rsid w:val="00DB1365"/>
    <w:rsid w:val="00DB7203"/>
    <w:rsid w:val="00DF2A4F"/>
    <w:rsid w:val="00E1064D"/>
    <w:rsid w:val="00E20007"/>
    <w:rsid w:val="00E2032B"/>
    <w:rsid w:val="00E24C38"/>
    <w:rsid w:val="00E327C1"/>
    <w:rsid w:val="00E3495D"/>
    <w:rsid w:val="00E40286"/>
    <w:rsid w:val="00E41A55"/>
    <w:rsid w:val="00E5130B"/>
    <w:rsid w:val="00E720C4"/>
    <w:rsid w:val="00E91CCA"/>
    <w:rsid w:val="00E97446"/>
    <w:rsid w:val="00EA29D5"/>
    <w:rsid w:val="00EB44C6"/>
    <w:rsid w:val="00EB4504"/>
    <w:rsid w:val="00EB7E2E"/>
    <w:rsid w:val="00EB7FF3"/>
    <w:rsid w:val="00ED26DF"/>
    <w:rsid w:val="00ED4753"/>
    <w:rsid w:val="00ED6FC2"/>
    <w:rsid w:val="00EE0005"/>
    <w:rsid w:val="00EE3F25"/>
    <w:rsid w:val="00EF7656"/>
    <w:rsid w:val="00F1228A"/>
    <w:rsid w:val="00F22A2C"/>
    <w:rsid w:val="00F429DD"/>
    <w:rsid w:val="00F539BB"/>
    <w:rsid w:val="00F546E2"/>
    <w:rsid w:val="00F9347D"/>
    <w:rsid w:val="00F9476F"/>
    <w:rsid w:val="00FC2089"/>
    <w:rsid w:val="00FD24BB"/>
    <w:rsid w:val="00FD6193"/>
    <w:rsid w:val="00FD6446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1B327A-104E-4B2B-987D-CC0DCAB0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07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20007"/>
    <w:pPr>
      <w:keepNext/>
      <w:jc w:val="center"/>
      <w:outlineLvl w:val="0"/>
    </w:pPr>
    <w:rPr>
      <w:rFonts w:ascii="Arial" w:hAnsi="Arial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0007"/>
    <w:pPr>
      <w:keepNext/>
      <w:jc w:val="center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E20007"/>
    <w:pPr>
      <w:keepNext/>
      <w:outlineLvl w:val="2"/>
    </w:pPr>
    <w:rPr>
      <w:i/>
      <w:sz w:val="24"/>
      <w:lang w:val="hr-HR"/>
    </w:rPr>
  </w:style>
  <w:style w:type="paragraph" w:styleId="Heading4">
    <w:name w:val="heading 4"/>
    <w:basedOn w:val="Normal"/>
    <w:next w:val="Normal"/>
    <w:qFormat/>
    <w:rsid w:val="00E20007"/>
    <w:pPr>
      <w:keepNext/>
      <w:outlineLvl w:val="3"/>
    </w:pPr>
    <w:rPr>
      <w:color w:val="000000"/>
      <w:sz w:val="32"/>
    </w:rPr>
  </w:style>
  <w:style w:type="paragraph" w:styleId="Heading5">
    <w:name w:val="heading 5"/>
    <w:basedOn w:val="Normal"/>
    <w:next w:val="Normal"/>
    <w:qFormat/>
    <w:rsid w:val="00E20007"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20007"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20007"/>
    <w:pPr>
      <w:keepNext/>
      <w:jc w:val="center"/>
      <w:outlineLvl w:val="6"/>
    </w:pPr>
    <w:rPr>
      <w:b/>
      <w:bCs/>
      <w:sz w:val="24"/>
      <w:lang w:val="hr-HR"/>
    </w:rPr>
  </w:style>
  <w:style w:type="paragraph" w:styleId="Heading8">
    <w:name w:val="heading 8"/>
    <w:basedOn w:val="Normal"/>
    <w:next w:val="Normal"/>
    <w:qFormat/>
    <w:rsid w:val="00E20007"/>
    <w:pPr>
      <w:keepNext/>
      <w:jc w:val="both"/>
      <w:outlineLvl w:val="7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"/>
    <w:basedOn w:val="Normal"/>
    <w:link w:val="BodyTextChar"/>
    <w:rsid w:val="00E20007"/>
    <w:rPr>
      <w:sz w:val="28"/>
      <w:lang w:val="hr-HR"/>
    </w:rPr>
  </w:style>
  <w:style w:type="paragraph" w:styleId="Title">
    <w:name w:val="Title"/>
    <w:basedOn w:val="Normal"/>
    <w:qFormat/>
    <w:rsid w:val="00E20007"/>
    <w:pPr>
      <w:jc w:val="center"/>
    </w:pPr>
    <w:rPr>
      <w:b/>
      <w:bCs/>
      <w:sz w:val="28"/>
    </w:rPr>
  </w:style>
  <w:style w:type="paragraph" w:styleId="BodyText2">
    <w:name w:val="Body Text 2"/>
    <w:basedOn w:val="Normal"/>
    <w:link w:val="BodyText2Char"/>
    <w:rsid w:val="00E20007"/>
    <w:rPr>
      <w:b/>
      <w:bCs/>
      <w:sz w:val="28"/>
    </w:rPr>
  </w:style>
  <w:style w:type="paragraph" w:styleId="BodyText3">
    <w:name w:val="Body Text 3"/>
    <w:basedOn w:val="Normal"/>
    <w:link w:val="BodyText3Char"/>
    <w:rsid w:val="00E20007"/>
    <w:pPr>
      <w:tabs>
        <w:tab w:val="left" w:pos="915"/>
      </w:tabs>
      <w:jc w:val="center"/>
    </w:pPr>
    <w:rPr>
      <w:b/>
      <w:bCs/>
      <w:sz w:val="22"/>
    </w:rPr>
  </w:style>
  <w:style w:type="paragraph" w:styleId="Header">
    <w:name w:val="header"/>
    <w:basedOn w:val="Normal"/>
    <w:link w:val="HeaderChar"/>
    <w:rsid w:val="00E200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20007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E20007"/>
    <w:rPr>
      <w:color w:val="0000FF"/>
      <w:u w:val="single"/>
    </w:rPr>
  </w:style>
  <w:style w:type="paragraph" w:styleId="DocumentMap">
    <w:name w:val="Document Map"/>
    <w:basedOn w:val="Normal"/>
    <w:semiHidden/>
    <w:rsid w:val="002F6A8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04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9FC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112A9"/>
    <w:rPr>
      <w:b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112A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112A9"/>
    <w:rPr>
      <w:lang w:val="en-US" w:eastAsia="en-US"/>
    </w:rPr>
  </w:style>
  <w:style w:type="character" w:customStyle="1" w:styleId="BodyTextChar">
    <w:name w:val="Body Text Char"/>
    <w:aliases w:val="  uvlaka 2 Char, uvlaka 3 Char"/>
    <w:basedOn w:val="DefaultParagraphFont"/>
    <w:link w:val="BodyText"/>
    <w:rsid w:val="00A112A9"/>
    <w:rPr>
      <w:sz w:val="28"/>
      <w:lang w:eastAsia="en-US"/>
    </w:rPr>
  </w:style>
  <w:style w:type="paragraph" w:styleId="BodyTextIndent">
    <w:name w:val="Body Text Indent"/>
    <w:basedOn w:val="Normal"/>
    <w:link w:val="BodyTextIndentChar"/>
    <w:rsid w:val="00A112A9"/>
    <w:pPr>
      <w:ind w:firstLine="709"/>
      <w:jc w:val="both"/>
    </w:pPr>
    <w:rPr>
      <w:sz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112A9"/>
    <w:rPr>
      <w:sz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7B6B4E"/>
    <w:rPr>
      <w:rFonts w:ascii="Arial" w:hAnsi="Arial"/>
      <w:sz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B6B4E"/>
    <w:rPr>
      <w:b/>
      <w:bCs/>
      <w:sz w:val="28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B6B4E"/>
    <w:rPr>
      <w:b/>
      <w:bCs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obocanec\AppData\Roaming\Microsoft\Templates\Uprava%20-%20memo%201.10.2012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Uprava - memo 1.10.2012..dotx</Template>
  <TotalTime>48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UD-___-2009</vt:lpstr>
    </vt:vector>
  </TitlesOfParts>
  <Company>Podravka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UD-___-2009</dc:title>
  <dc:creator>Administrator</dc:creator>
  <cp:lastModifiedBy>Hegedušić Lidija</cp:lastModifiedBy>
  <cp:revision>36</cp:revision>
  <cp:lastPrinted>2018-10-17T09:34:00Z</cp:lastPrinted>
  <dcterms:created xsi:type="dcterms:W3CDTF">2018-06-12T09:38:00Z</dcterms:created>
  <dcterms:modified xsi:type="dcterms:W3CDTF">2018-11-13T10:21:00Z</dcterms:modified>
</cp:coreProperties>
</file>