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9C" w:rsidRPr="00B76F3C" w:rsidRDefault="005328B3" w:rsidP="004F27AE">
      <w:pPr>
        <w:pStyle w:val="NormaleSPIS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1312545</wp:posOffset>
            </wp:positionH>
            <wp:positionV relativeFrom="page">
              <wp:posOffset>543560</wp:posOffset>
            </wp:positionV>
            <wp:extent cx="719455" cy="960755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ns19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mc="http://schemas.openxmlformats.org/markup-compatibility/2006" xmlns:ns8="http://schemas.openxmlformats.org/schemaLibrary/2006/main" xmlns:w15="http://schemas.microsoft.com/office/word/2012/wordml" xmlns:w14="http://schemas.microsoft.com/office/word/2010/wordml" xmlns:w="http://schemas.openxmlformats.org/wordprocessingml/2006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49C" w:rsidRDefault="005328B3" w:rsidP="005328B3">
      <w:pPr>
        <w:pStyle w:val="NoSpacing"/>
      </w:pPr>
      <w:r>
        <w:t xml:space="preserve">    Republika Hrvatska</w:t>
      </w:r>
    </w:p>
    <w:p w:rsidR="005328B3" w:rsidRDefault="005328B3" w:rsidP="005328B3">
      <w:pPr>
        <w:pStyle w:val="NoSpacing"/>
      </w:pPr>
      <w:r>
        <w:t>Trgovački sud u Bjelovaru</w:t>
      </w:r>
    </w:p>
    <w:p w:rsidR="005328B3" w:rsidRDefault="005328B3" w:rsidP="005328B3">
      <w:pPr>
        <w:pStyle w:val="NoSpacing"/>
      </w:pPr>
      <w:r>
        <w:t>Bjelovar, Dr. I. Lebovića 42.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ind w:left="4956" w:firstLine="708"/>
      </w:pPr>
      <w:r>
        <w:t>Poslovni broj: 1 St-400/2019-4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jc w:val="center"/>
      </w:pPr>
      <w:r>
        <w:t>U    I M E    R E P U B L I K E     H R V A T S K E</w:t>
      </w:r>
    </w:p>
    <w:p w:rsidR="005328B3" w:rsidRDefault="005328B3" w:rsidP="005328B3">
      <w:pPr>
        <w:pStyle w:val="NoSpacing"/>
        <w:jc w:val="center"/>
      </w:pPr>
    </w:p>
    <w:p w:rsidR="005328B3" w:rsidRDefault="005328B3" w:rsidP="005328B3">
      <w:pPr>
        <w:pStyle w:val="NoSpacing"/>
        <w:jc w:val="center"/>
      </w:pPr>
      <w:r>
        <w:t>R J E Š E NJ E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</w:pPr>
      <w:r>
        <w:tab/>
        <w:t>Trgovački sud u Bjelovaru, po sucu toga suda Branki Pleskalt, u stečajnom predmetu povodom prijedloga predlagatelja FINA Regionalni centar Zagreb,Podružnica Bjelovar  za otvaranje stečajnog postupka nad dužnikom DOMAĆA TVORNICA RUBLJA tekstilna konfekcija d.d. Zagreb, Mandlova bb, OIB: 29787128314,  10. svibnja 2019.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jc w:val="center"/>
      </w:pPr>
      <w:r>
        <w:t>r i j e š i o    j e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ind w:firstLine="708"/>
      </w:pPr>
      <w:r>
        <w:t>Obustavlja se postupak za otvaranje stečajnog postupka nad dužnikom DOMAĆA TVORNICA RUBLJA tekstilna konfekcija d.d. Zagreb, Mandlova bb, OIB: 29787128314.</w:t>
      </w:r>
    </w:p>
    <w:p w:rsidR="005328B3" w:rsidRDefault="005328B3" w:rsidP="005328B3">
      <w:pPr>
        <w:pStyle w:val="NoSpacing"/>
        <w:ind w:firstLine="708"/>
      </w:pPr>
    </w:p>
    <w:p w:rsidR="005328B3" w:rsidRDefault="005328B3" w:rsidP="005328B3">
      <w:pPr>
        <w:pStyle w:val="NoSpacing"/>
        <w:ind w:firstLine="708"/>
        <w:jc w:val="center"/>
      </w:pPr>
      <w:r>
        <w:t>Obrazloženje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ind w:firstLine="708"/>
      </w:pPr>
      <w:r>
        <w:t>FINA RC Zagreb, je dana 18. listopada 2018. godine  podnijela  sudu prijedlog za otvaranje stečajnog postupka nad dužnikom DOMAĆA TVORNICA RUBLJA tekstilna konfekcija d.d. Zagreb, Mandlova bb, OIB: 29787128314, budući dužnik na dan 16. listopada 2018. godine u Očevidniku redoslijeda osnova za plaćanje ima evidentirane neizvršene osnove za plaćanje u neprekidnom razdoblju od 120 dana u ukupnom iznosu od 187.725,70 kuna.</w:t>
      </w:r>
    </w:p>
    <w:p w:rsidR="005328B3" w:rsidRDefault="005328B3" w:rsidP="005328B3">
      <w:pPr>
        <w:pStyle w:val="NoSpacing"/>
        <w:ind w:firstLine="708"/>
      </w:pPr>
    </w:p>
    <w:p w:rsidR="005328B3" w:rsidRDefault="005328B3" w:rsidP="005328B3">
      <w:pPr>
        <w:pStyle w:val="NoSpacing"/>
        <w:ind w:firstLine="708"/>
      </w:pPr>
      <w:r>
        <w:t>Dana 8. svibnja 2019. godine  zastupnik po zakonu dužnika dostavio je na spis potvrdu da dužnik nije više  nesposoban za plaćanje i da nema nepodmirene obveze  (Potvrda FINE list 12-13 spisa).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ind w:firstLine="708"/>
      </w:pPr>
      <w:r>
        <w:t>Kako je dužnik prema podacima Financijske agencije postao sposoban za plaćanje, valjalo je primjenom čl. 128. st. 9. Stečajnog zakona (Narodne novine broj 71/15, dalje SZ) odlučiti kao u izreci ovog rješenja.</w:t>
      </w:r>
    </w:p>
    <w:p w:rsidR="005328B3" w:rsidRDefault="005328B3" w:rsidP="005328B3">
      <w:pPr>
        <w:pStyle w:val="NoSpacing"/>
      </w:pPr>
    </w:p>
    <w:p w:rsidR="005328B3" w:rsidRDefault="005328B3" w:rsidP="005328B3">
      <w:pPr>
        <w:pStyle w:val="NoSpacing"/>
        <w:ind w:firstLine="708"/>
      </w:pPr>
      <w:r>
        <w:t>U Bjelovaru 10.  svibnja 2019.</w:t>
      </w:r>
      <w:r>
        <w:tab/>
      </w:r>
      <w:r>
        <w:tab/>
      </w:r>
      <w:r>
        <w:tab/>
      </w:r>
    </w:p>
    <w:p w:rsidR="005328B3" w:rsidRDefault="005328B3" w:rsidP="005328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u d a c</w:t>
      </w:r>
    </w:p>
    <w:p w:rsidR="005328B3" w:rsidRDefault="005328B3" w:rsidP="005328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Branka Pleskalt v.r.</w:t>
      </w:r>
    </w:p>
    <w:p w:rsidR="005328B3" w:rsidRDefault="005328B3" w:rsidP="005328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Za točnost otpravka-ovlašteni službenik</w:t>
      </w:r>
    </w:p>
    <w:p w:rsidR="005328B3" w:rsidRDefault="005328B3" w:rsidP="005328B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Vesna Dragišić</w:t>
      </w:r>
    </w:p>
    <w:p w:rsidR="005328B3" w:rsidRDefault="005328B3" w:rsidP="005328B3">
      <w:pPr>
        <w:pStyle w:val="NoSpacing"/>
      </w:pPr>
    </w:p>
    <w:p w:rsidR="00AE649C" w:rsidRPr="00B76F3C" w:rsidRDefault="005328B3" w:rsidP="005328B3">
      <w:pPr>
        <w:pStyle w:val="NoSpacing"/>
        <w:ind w:firstLine="708"/>
      </w:pPr>
      <w:r>
        <w:t>Pouka o pravnom lijeku:Protiv ovog rješenja nezadovoljna stranka može uložiti žalbu u roku od 8 dana od dana objave rješenja na mrežnoj stranici e-Oglasna ploča suda, Visokom trgovačkom sudu Republike Hrvatske u Zagrebu. Žalba se ulaže putem ovog suda pismeno u četiri primjerka.</w:t>
      </w:r>
    </w:p>
    <w:sectPr w:rsidR="00AE649C" w:rsidRPr="00B76F3C" w:rsidSect="0032366B">
      <w:headerReference w:type="default" r:id="rId10"/>
      <w:pgSz w:w="11907" w:h="16839" w:code="9"/>
      <w:pgMar w:top="1417" w:right="1417" w:bottom="1417" w:left="1417" w:header="1134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CE" w:rsidRDefault="004C79CE" w:rsidP="00537B78">
      <w:r>
        <w:separator/>
      </w:r>
    </w:p>
  </w:endnote>
  <w:endnote w:type="continuationSeparator" w:id="1">
    <w:p w:rsidR="004C79CE" w:rsidRDefault="004C79CE" w:rsidP="0053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CE" w:rsidRDefault="004C79CE" w:rsidP="00537B78">
      <w:r>
        <w:separator/>
      </w:r>
    </w:p>
  </w:footnote>
  <w:footnote w:type="continuationSeparator" w:id="1">
    <w:p w:rsidR="004C79CE" w:rsidRDefault="004C79CE" w:rsidP="0053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A9" w:rsidRDefault="001C4583">
    <w:pPr>
      <w:pStyle w:val="Header"/>
    </w:pPr>
    <w:r w:rsidRPr="001C4583">
      <w:rPr>
        <w:rStyle w:val="PozadinaSvijetloCrvena"/>
        <w:shd w:val="clear" w:color="auto" w:fil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DCFC76"/>
    <w:lvl w:ilvl="0">
      <w:start w:val="1"/>
      <w:numFmt w:val="decimal"/>
      <w:pStyle w:val="ListNumber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>
    <w:nsid w:val="FFFFFF7D"/>
    <w:multiLevelType w:val="singleLevel"/>
    <w:tmpl w:val="D3E459E0"/>
    <w:lvl w:ilvl="0">
      <w:start w:val="1"/>
      <w:numFmt w:val="decimal"/>
      <w:pStyle w:val="ListNumber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>
    <w:nsid w:val="FFFFFF7E"/>
    <w:multiLevelType w:val="singleLevel"/>
    <w:tmpl w:val="3CB078B0"/>
    <w:lvl w:ilvl="0">
      <w:start w:val="1"/>
      <w:numFmt w:val="decimal"/>
      <w:pStyle w:val="ListNumber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>
    <w:nsid w:val="FFFFFF7F"/>
    <w:multiLevelType w:val="singleLevel"/>
    <w:tmpl w:val="04127C2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>
    <w:nsid w:val="FFFFFF80"/>
    <w:multiLevelType w:val="singleLevel"/>
    <w:tmpl w:val="3AE02778"/>
    <w:lvl w:ilvl="0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446A36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44E8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4578C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FE55B2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1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2">
    <w:nsid w:val="0B2B2107"/>
    <w:multiLevelType w:val="multilevel"/>
    <w:tmpl w:val="0CB608A8"/>
    <w:numStyleLink w:val="NumListI"/>
  </w:abstractNum>
  <w:abstractNum w:abstractNumId="13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4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5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6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825D6A"/>
    <w:multiLevelType w:val="multilevel"/>
    <w:tmpl w:val="041A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1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2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3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25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7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28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9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B6719"/>
    <w:multiLevelType w:val="hybridMultilevel"/>
    <w:tmpl w:val="09426492"/>
    <w:lvl w:ilvl="0" w:tplc="3CB2DAF6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34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6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7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8">
    <w:nsid w:val="734A235C"/>
    <w:multiLevelType w:val="multilevel"/>
    <w:tmpl w:val="233E50AC"/>
    <w:numStyleLink w:val="NumList1"/>
  </w:abstractNum>
  <w:abstractNum w:abstractNumId="39">
    <w:nsid w:val="73D34071"/>
    <w:multiLevelType w:val="hybridMultilevel"/>
    <w:tmpl w:val="9170E44C"/>
    <w:lvl w:ilvl="0" w:tplc="C100C568">
      <w:start w:val="1"/>
      <w:numFmt w:val="decimal"/>
      <w:pStyle w:val="BodyText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670CAA"/>
    <w:multiLevelType w:val="multilevel"/>
    <w:tmpl w:val="DF20873A"/>
    <w:numStyleLink w:val="NumListOI"/>
  </w:abstractNum>
  <w:abstractNum w:abstractNumId="41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42">
    <w:nsid w:val="7EAF58E6"/>
    <w:multiLevelType w:val="multilevel"/>
    <w:tmpl w:val="358ED2AE"/>
    <w:numStyleLink w:val="NumListA0"/>
  </w:abstractNum>
  <w:num w:numId="1">
    <w:abstractNumId w:val="18"/>
  </w:num>
  <w:num w:numId="2">
    <w:abstractNumId w:val="29"/>
  </w:num>
  <w:num w:numId="3">
    <w:abstractNumId w:val="17"/>
  </w:num>
  <w:num w:numId="4">
    <w:abstractNumId w:val="39"/>
  </w:num>
  <w:num w:numId="5">
    <w:abstractNumId w:val="41"/>
  </w:num>
  <w:num w:numId="6">
    <w:abstractNumId w:val="19"/>
  </w:num>
  <w:num w:numId="7">
    <w:abstractNumId w:val="20"/>
  </w:num>
  <w:num w:numId="8">
    <w:abstractNumId w:val="28"/>
  </w:num>
  <w:num w:numId="9">
    <w:abstractNumId w:val="15"/>
  </w:num>
  <w:num w:numId="10">
    <w:abstractNumId w:val="34"/>
  </w:num>
  <w:num w:numId="11">
    <w:abstractNumId w:val="14"/>
  </w:num>
  <w:num w:numId="12">
    <w:abstractNumId w:val="13"/>
  </w:num>
  <w:num w:numId="13">
    <w:abstractNumId w:val="37"/>
  </w:num>
  <w:num w:numId="14">
    <w:abstractNumId w:val="26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3"/>
  </w:num>
  <w:num w:numId="18">
    <w:abstractNumId w:val="36"/>
  </w:num>
  <w:num w:numId="19">
    <w:abstractNumId w:val="16"/>
  </w:num>
  <w:num w:numId="20">
    <w:abstractNumId w:val="21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5"/>
  </w:num>
  <w:num w:numId="34">
    <w:abstractNumId w:val="27"/>
  </w:num>
  <w:num w:numId="35">
    <w:abstractNumId w:val="25"/>
  </w:num>
  <w:num w:numId="36">
    <w:abstractNumId w:val="11"/>
  </w:num>
  <w:num w:numId="37">
    <w:abstractNumId w:val="33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8">
    <w:abstractNumId w:val="24"/>
  </w:num>
  <w:num w:numId="39">
    <w:abstractNumId w:val="10"/>
  </w:num>
  <w:num w:numId="40">
    <w:abstractNumId w:val="9"/>
  </w:num>
  <w:num w:numId="41">
    <w:abstractNumId w:val="38"/>
  </w:num>
  <w:num w:numId="42">
    <w:abstractNumId w:val="42"/>
  </w:num>
  <w:num w:numId="43">
    <w:abstractNumId w:val="12"/>
  </w:num>
  <w:num w:numId="44">
    <w:abstractNumId w:val="40"/>
  </w:num>
  <w:num w:numId="45">
    <w:abstractNumId w:val="16"/>
  </w:num>
  <w:num w:numId="46">
    <w:abstractNumId w:val="16"/>
    <w:lvlOverride w:ilvl="0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StartDate" w:val="15. srpanj 2013."/>
    <w:docVar w:name="StartDateISO" w:val="2013-07-15"/>
    <w:docVar w:name="StartTime" w:val="06:46:23"/>
  </w:docVars>
  <w:rsids>
    <w:rsidRoot w:val="00EB7CD8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501FB"/>
    <w:rsid w:val="00050364"/>
    <w:rsid w:val="00051F4E"/>
    <w:rsid w:val="00052C01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4558"/>
    <w:rsid w:val="0010469C"/>
    <w:rsid w:val="001048D4"/>
    <w:rsid w:val="00106D9B"/>
    <w:rsid w:val="00107889"/>
    <w:rsid w:val="0011091F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A032E"/>
    <w:rsid w:val="001A07FB"/>
    <w:rsid w:val="001A14B2"/>
    <w:rsid w:val="001A1B80"/>
    <w:rsid w:val="001A5294"/>
    <w:rsid w:val="001A59C8"/>
    <w:rsid w:val="001A6B64"/>
    <w:rsid w:val="001B2974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09E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4B2A"/>
    <w:rsid w:val="00294D35"/>
    <w:rsid w:val="00295EB2"/>
    <w:rsid w:val="002962E1"/>
    <w:rsid w:val="00297359"/>
    <w:rsid w:val="002A169F"/>
    <w:rsid w:val="002A3D96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1035F"/>
    <w:rsid w:val="003106C5"/>
    <w:rsid w:val="00310A42"/>
    <w:rsid w:val="00310C73"/>
    <w:rsid w:val="00311F04"/>
    <w:rsid w:val="003125A7"/>
    <w:rsid w:val="003134C1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CAB"/>
    <w:rsid w:val="003A5070"/>
    <w:rsid w:val="003A5D13"/>
    <w:rsid w:val="003A6655"/>
    <w:rsid w:val="003B0AB9"/>
    <w:rsid w:val="003B13C1"/>
    <w:rsid w:val="003B3A2C"/>
    <w:rsid w:val="003B5EB0"/>
    <w:rsid w:val="003B6BB3"/>
    <w:rsid w:val="003B7E25"/>
    <w:rsid w:val="003C132E"/>
    <w:rsid w:val="003C27A2"/>
    <w:rsid w:val="003C3876"/>
    <w:rsid w:val="003C3D41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269F"/>
    <w:rsid w:val="00414FE2"/>
    <w:rsid w:val="004159E4"/>
    <w:rsid w:val="00415D6F"/>
    <w:rsid w:val="004170A1"/>
    <w:rsid w:val="00417F2F"/>
    <w:rsid w:val="00420390"/>
    <w:rsid w:val="0042104F"/>
    <w:rsid w:val="0042377C"/>
    <w:rsid w:val="00423CF6"/>
    <w:rsid w:val="00426DD7"/>
    <w:rsid w:val="0042749B"/>
    <w:rsid w:val="0043033C"/>
    <w:rsid w:val="00430503"/>
    <w:rsid w:val="00430993"/>
    <w:rsid w:val="00433D82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0A13"/>
    <w:rsid w:val="004B2FFD"/>
    <w:rsid w:val="004B36C0"/>
    <w:rsid w:val="004B38D5"/>
    <w:rsid w:val="004B3C3B"/>
    <w:rsid w:val="004B49B9"/>
    <w:rsid w:val="004B6CB4"/>
    <w:rsid w:val="004B6EFB"/>
    <w:rsid w:val="004C0C30"/>
    <w:rsid w:val="004C251B"/>
    <w:rsid w:val="004C35D6"/>
    <w:rsid w:val="004C4E17"/>
    <w:rsid w:val="004C53A1"/>
    <w:rsid w:val="004C5C5C"/>
    <w:rsid w:val="004C79CE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3381"/>
    <w:rsid w:val="00514B85"/>
    <w:rsid w:val="00515750"/>
    <w:rsid w:val="00515A79"/>
    <w:rsid w:val="0051698C"/>
    <w:rsid w:val="00516DB7"/>
    <w:rsid w:val="005203F0"/>
    <w:rsid w:val="00521CA6"/>
    <w:rsid w:val="0052303A"/>
    <w:rsid w:val="0052328B"/>
    <w:rsid w:val="00523434"/>
    <w:rsid w:val="00531269"/>
    <w:rsid w:val="005328B3"/>
    <w:rsid w:val="00533860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70DA1"/>
    <w:rsid w:val="0077233C"/>
    <w:rsid w:val="00772A26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3913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1A4D"/>
    <w:rsid w:val="008843DA"/>
    <w:rsid w:val="0088508F"/>
    <w:rsid w:val="008879BE"/>
    <w:rsid w:val="00887A3A"/>
    <w:rsid w:val="008900CA"/>
    <w:rsid w:val="008901E2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5DE0"/>
    <w:rsid w:val="0095782D"/>
    <w:rsid w:val="009618E7"/>
    <w:rsid w:val="00962079"/>
    <w:rsid w:val="00962249"/>
    <w:rsid w:val="00962AD7"/>
    <w:rsid w:val="009639FB"/>
    <w:rsid w:val="00964642"/>
    <w:rsid w:val="00966F61"/>
    <w:rsid w:val="009676E5"/>
    <w:rsid w:val="009703ED"/>
    <w:rsid w:val="00970FF3"/>
    <w:rsid w:val="009729DB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5EB3"/>
    <w:rsid w:val="009B60F8"/>
    <w:rsid w:val="009B7EDD"/>
    <w:rsid w:val="009C1AE3"/>
    <w:rsid w:val="009C3970"/>
    <w:rsid w:val="009C3D49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584"/>
    <w:rsid w:val="00A26C97"/>
    <w:rsid w:val="00A308D8"/>
    <w:rsid w:val="00A30B1E"/>
    <w:rsid w:val="00A3145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B4535"/>
    <w:rsid w:val="00AB4602"/>
    <w:rsid w:val="00AB4F33"/>
    <w:rsid w:val="00AB53A7"/>
    <w:rsid w:val="00AB57B7"/>
    <w:rsid w:val="00AB5FD6"/>
    <w:rsid w:val="00AB6A51"/>
    <w:rsid w:val="00AC1D17"/>
    <w:rsid w:val="00AC2854"/>
    <w:rsid w:val="00AC4310"/>
    <w:rsid w:val="00AC4F4E"/>
    <w:rsid w:val="00AC60EA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634"/>
    <w:rsid w:val="00C66FB3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771E"/>
    <w:rsid w:val="00CC7ED9"/>
    <w:rsid w:val="00CC7EE6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650"/>
    <w:rsid w:val="00CF4697"/>
    <w:rsid w:val="00CF48CC"/>
    <w:rsid w:val="00CF5212"/>
    <w:rsid w:val="00D000D0"/>
    <w:rsid w:val="00D007D1"/>
    <w:rsid w:val="00D01082"/>
    <w:rsid w:val="00D0153F"/>
    <w:rsid w:val="00D02146"/>
    <w:rsid w:val="00D024C8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608D4"/>
    <w:rsid w:val="00D60CBE"/>
    <w:rsid w:val="00D62161"/>
    <w:rsid w:val="00D64A24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57"/>
    <w:rsid w:val="00DC0709"/>
    <w:rsid w:val="00DC208D"/>
    <w:rsid w:val="00DC2BC4"/>
    <w:rsid w:val="00DC438A"/>
    <w:rsid w:val="00DC45D5"/>
    <w:rsid w:val="00DC6165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DED"/>
    <w:rsid w:val="00E1385D"/>
    <w:rsid w:val="00E14449"/>
    <w:rsid w:val="00E1445D"/>
    <w:rsid w:val="00E15EFB"/>
    <w:rsid w:val="00E163DD"/>
    <w:rsid w:val="00E20F1B"/>
    <w:rsid w:val="00E21417"/>
    <w:rsid w:val="00E23471"/>
    <w:rsid w:val="00E24F41"/>
    <w:rsid w:val="00E25846"/>
    <w:rsid w:val="00E302E0"/>
    <w:rsid w:val="00E377C2"/>
    <w:rsid w:val="00E41C9B"/>
    <w:rsid w:val="00E42681"/>
    <w:rsid w:val="00E42DA3"/>
    <w:rsid w:val="00E43DE0"/>
    <w:rsid w:val="00E46E66"/>
    <w:rsid w:val="00E50F32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919A4"/>
    <w:rsid w:val="00E94032"/>
    <w:rsid w:val="00E96434"/>
    <w:rsid w:val="00EA1715"/>
    <w:rsid w:val="00EA1A65"/>
    <w:rsid w:val="00EA1C6D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69F1"/>
    <w:rsid w:val="00FD019B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 w:qFormat="1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List Continue" w:uiPriority="0" w:qFormat="1"/>
    <w:lsdException w:name="List Continue 2" w:uiPriority="0" w:qFormat="1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rsid w:val="00EB0D4C"/>
    <w:pPr>
      <w:spacing w:before="120" w:after="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Heading6">
    <w:name w:val="heading 6"/>
    <w:basedOn w:val="Normal"/>
    <w:next w:val="Normal"/>
    <w:link w:val="Heading6Char"/>
    <w:rsid w:val="00EB0D4C"/>
    <w:pPr>
      <w:spacing w:before="120" w:after="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Heading7">
    <w:name w:val="heading 7"/>
    <w:basedOn w:val="Normal"/>
    <w:next w:val="Normal"/>
    <w:link w:val="Heading7Char"/>
    <w:rsid w:val="00EB0D4C"/>
    <w:pPr>
      <w:spacing w:before="120" w:after="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Heading8">
    <w:name w:val="heading 8"/>
    <w:basedOn w:val="Normal"/>
    <w:next w:val="Normal"/>
    <w:link w:val="Heading8Char"/>
    <w:rsid w:val="00EB0D4C"/>
    <w:pPr>
      <w:spacing w:before="120" w:after="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Heading9">
    <w:name w:val="heading 9"/>
    <w:basedOn w:val="Normal"/>
    <w:next w:val="Normal"/>
    <w:link w:val="Heading9Char"/>
    <w:rsid w:val="00EB0D4C"/>
    <w:pPr>
      <w:spacing w:before="120" w:after="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BodyText3">
    <w:name w:val="Body Text 3"/>
    <w:basedOn w:val="Normal"/>
    <w:link w:val="BodyText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DefaultParagraphFont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type="character" w:customStyle="1" w:styleId="DostavitiChar">
    <w:name w:val="Dostaviti Char"/>
    <w:basedOn w:val="DefaultParagraphFont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Emphasis">
    <w:name w:val="Emphasis"/>
    <w:basedOn w:val="DefaultParagraphFont"/>
    <w:uiPriority w:val="20"/>
    <w:rsid w:val="00551CB3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Footer">
    <w:name w:val="footer"/>
    <w:basedOn w:val="Normal"/>
    <w:link w:val="FooterChar"/>
    <w:uiPriority w:val="99"/>
    <w:unhideWhenUsed/>
    <w:rsid w:val="00EB0D4C"/>
    <w:pPr>
      <w:tabs>
        <w:tab w:val="right" w:pos="9072"/>
      </w:tabs>
      <w:spacing w:after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 w:after="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DefaultParagraphFont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 w:after="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DefaultParagraphFont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IntenseEmphasis">
    <w:name w:val="Intense Emphasis"/>
    <w:basedOn w:val="DefaultParagraphFont"/>
    <w:uiPriority w:val="21"/>
    <w:qFormat/>
    <w:rsid w:val="00551CB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List">
    <w:name w:val="List"/>
    <w:basedOn w:val="NormalDefault"/>
    <w:rsid w:val="00EB0D4C"/>
    <w:pPr>
      <w:spacing w:before="120" w:after="0"/>
      <w:ind w:left="567"/>
    </w:pPr>
  </w:style>
  <w:style w:type="paragraph" w:styleId="List2">
    <w:name w:val="List 2"/>
    <w:basedOn w:val="NormalDefault"/>
    <w:rsid w:val="00EB0D4C"/>
    <w:pPr>
      <w:spacing w:before="120" w:after="0"/>
      <w:ind w:left="851"/>
    </w:pPr>
  </w:style>
  <w:style w:type="paragraph" w:styleId="List3">
    <w:name w:val="List 3"/>
    <w:basedOn w:val="NormalDefault"/>
    <w:rsid w:val="00EB0D4C"/>
    <w:pPr>
      <w:spacing w:before="120" w:after="0"/>
      <w:ind w:left="1134"/>
    </w:pPr>
  </w:style>
  <w:style w:type="paragraph" w:styleId="List4">
    <w:name w:val="List 4"/>
    <w:basedOn w:val="NormalDefault"/>
    <w:rsid w:val="00EB0D4C"/>
    <w:pPr>
      <w:spacing w:before="120" w:after="0"/>
      <w:ind w:left="1418"/>
    </w:pPr>
  </w:style>
  <w:style w:type="paragraph" w:styleId="List5">
    <w:name w:val="List 5"/>
    <w:basedOn w:val="NormalDefault"/>
    <w:rsid w:val="00EB0D4C"/>
    <w:pPr>
      <w:spacing w:before="120" w:after="0"/>
      <w:ind w:left="1701"/>
    </w:pPr>
  </w:style>
  <w:style w:type="paragraph" w:styleId="ListBullet">
    <w:name w:val="List Bullet"/>
    <w:basedOn w:val="NormalDefault"/>
    <w:rsid w:val="00EB0D4C"/>
    <w:pPr>
      <w:numPr>
        <w:numId w:val="23"/>
      </w:numPr>
      <w:spacing w:before="120" w:after="0"/>
    </w:pPr>
  </w:style>
  <w:style w:type="paragraph" w:styleId="ListBullet2">
    <w:name w:val="List Bullet 2"/>
    <w:basedOn w:val="NormalDefault"/>
    <w:rsid w:val="00EB0D4C"/>
    <w:pPr>
      <w:numPr>
        <w:numId w:val="24"/>
      </w:numPr>
      <w:spacing w:before="120" w:after="0"/>
    </w:pPr>
  </w:style>
  <w:style w:type="paragraph" w:styleId="ListBullet3">
    <w:name w:val="List Bullet 3"/>
    <w:basedOn w:val="NormalDefault"/>
    <w:rsid w:val="00EB0D4C"/>
    <w:pPr>
      <w:numPr>
        <w:numId w:val="25"/>
      </w:numPr>
      <w:spacing w:before="120" w:after="0"/>
    </w:pPr>
  </w:style>
  <w:style w:type="paragraph" w:styleId="ListBullet4">
    <w:name w:val="List Bullet 4"/>
    <w:basedOn w:val="NormalDefault"/>
    <w:rsid w:val="00EB0D4C"/>
    <w:pPr>
      <w:numPr>
        <w:numId w:val="26"/>
      </w:numPr>
      <w:spacing w:before="120" w:after="0"/>
    </w:pPr>
  </w:style>
  <w:style w:type="paragraph" w:styleId="ListBullet5">
    <w:name w:val="List Bullet 5"/>
    <w:basedOn w:val="NormalDefault"/>
    <w:rsid w:val="00EB0D4C"/>
    <w:pPr>
      <w:numPr>
        <w:numId w:val="27"/>
      </w:numPr>
      <w:spacing w:before="120" w:after="0"/>
    </w:pPr>
  </w:style>
  <w:style w:type="paragraph" w:styleId="ListContinue">
    <w:name w:val="List Continue"/>
    <w:basedOn w:val="NormalDefault"/>
    <w:rsid w:val="00EB0D4C"/>
    <w:pPr>
      <w:spacing w:before="60" w:after="0"/>
      <w:ind w:left="851"/>
    </w:pPr>
  </w:style>
  <w:style w:type="paragraph" w:styleId="ListContinue2">
    <w:name w:val="List Continue 2"/>
    <w:basedOn w:val="NormalDefault"/>
    <w:rsid w:val="00EB0D4C"/>
    <w:pPr>
      <w:spacing w:before="60" w:after="0"/>
      <w:ind w:left="1134"/>
    </w:pPr>
  </w:style>
  <w:style w:type="paragraph" w:styleId="ListContinue3">
    <w:name w:val="List Continue 3"/>
    <w:basedOn w:val="NormalDefault"/>
    <w:rsid w:val="00EB0D4C"/>
    <w:pPr>
      <w:spacing w:before="60" w:after="0"/>
      <w:ind w:left="1418"/>
    </w:pPr>
  </w:style>
  <w:style w:type="paragraph" w:styleId="ListContinue4">
    <w:name w:val="List Continue 4"/>
    <w:basedOn w:val="NormalDefault"/>
    <w:rsid w:val="00EB0D4C"/>
    <w:pPr>
      <w:spacing w:before="60" w:after="0"/>
      <w:ind w:left="1701"/>
    </w:pPr>
  </w:style>
  <w:style w:type="paragraph" w:styleId="ListContinue5">
    <w:name w:val="List Continue 5"/>
    <w:basedOn w:val="NormalDefault"/>
    <w:rsid w:val="00EB0D4C"/>
    <w:pPr>
      <w:spacing w:before="60" w:after="0"/>
      <w:ind w:left="1985"/>
    </w:pPr>
  </w:style>
  <w:style w:type="paragraph" w:styleId="ListNumber">
    <w:name w:val="List Number"/>
    <w:basedOn w:val="NormalDefault"/>
    <w:rsid w:val="00EB0D4C"/>
    <w:pPr>
      <w:numPr>
        <w:numId w:val="28"/>
      </w:numPr>
      <w:spacing w:before="120" w:after="0"/>
    </w:pPr>
  </w:style>
  <w:style w:type="paragraph" w:styleId="ListNumber2">
    <w:name w:val="List Number 2"/>
    <w:basedOn w:val="NormalDefault"/>
    <w:rsid w:val="00EB0D4C"/>
    <w:pPr>
      <w:numPr>
        <w:numId w:val="29"/>
      </w:numPr>
      <w:spacing w:before="120" w:after="0"/>
    </w:pPr>
  </w:style>
  <w:style w:type="paragraph" w:styleId="ListNumber3">
    <w:name w:val="List Number 3"/>
    <w:basedOn w:val="NormalDefault"/>
    <w:rsid w:val="00EB0D4C"/>
    <w:pPr>
      <w:numPr>
        <w:numId w:val="30"/>
      </w:numPr>
      <w:spacing w:before="120" w:after="0"/>
    </w:pPr>
  </w:style>
  <w:style w:type="paragraph" w:styleId="ListNumber4">
    <w:name w:val="List Number 4"/>
    <w:basedOn w:val="NormalDefault"/>
    <w:rsid w:val="00EB0D4C"/>
    <w:pPr>
      <w:numPr>
        <w:numId w:val="31"/>
      </w:numPr>
      <w:spacing w:before="120" w:after="0"/>
    </w:pPr>
  </w:style>
  <w:style w:type="paragraph" w:styleId="ListNumber5">
    <w:name w:val="List Number 5"/>
    <w:basedOn w:val="NormalDefault"/>
    <w:rsid w:val="00EB0D4C"/>
    <w:pPr>
      <w:numPr>
        <w:numId w:val="32"/>
      </w:numPr>
      <w:spacing w:before="120" w:after="0"/>
    </w:pPr>
  </w:style>
  <w:style w:type="paragraph" w:styleId="ListParagraph">
    <w:name w:val="List Paragraph"/>
    <w:basedOn w:val="NormaleSPIS"/>
    <w:next w:val="ListaeSPIS"/>
    <w:link w:val="ListParagraphChar"/>
    <w:uiPriority w:val="34"/>
    <w:rsid w:val="00EB0D4C"/>
    <w:pPr>
      <w:tabs>
        <w:tab w:val="left" w:pos="851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ListParagraph"/>
    <w:link w:val="Lista123Char"/>
    <w:qFormat/>
    <w:rsid w:val="00EB0D4C"/>
    <w:pPr>
      <w:numPr>
        <w:numId w:val="33"/>
      </w:numPr>
      <w:spacing w:before="120" w:after="0"/>
      <w:jc w:val="left"/>
    </w:pPr>
  </w:style>
  <w:style w:type="character" w:customStyle="1" w:styleId="Lista123Char">
    <w:name w:val="Lista_123 Char"/>
    <w:basedOn w:val="ListParagraph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ListParagraph"/>
    <w:link w:val="ListaabcChar"/>
    <w:qFormat/>
    <w:rsid w:val="00EB0D4C"/>
    <w:pPr>
      <w:numPr>
        <w:numId w:val="34"/>
      </w:numPr>
      <w:spacing w:before="120" w:after="0"/>
      <w:jc w:val="left"/>
    </w:pPr>
  </w:style>
  <w:style w:type="character" w:customStyle="1" w:styleId="ListaabcChar">
    <w:name w:val="Lista_abc Char"/>
    <w:basedOn w:val="ListParagraph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ListParagraph"/>
    <w:link w:val="ListakruiChar"/>
    <w:qFormat/>
    <w:rsid w:val="00EB0D4C"/>
    <w:pPr>
      <w:numPr>
        <w:numId w:val="36"/>
      </w:numPr>
      <w:spacing w:before="120" w:after="0"/>
      <w:jc w:val="left"/>
    </w:pPr>
  </w:style>
  <w:style w:type="character" w:customStyle="1" w:styleId="ListakruiChar">
    <w:name w:val="Lista_kružić Char"/>
    <w:basedOn w:val="DefaultParagraphFont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7"/>
      </w:numPr>
      <w:spacing w:before="60" w:after="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DefaultParagraphFont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ListParagraph"/>
    <w:link w:val="ListanastavakQSGrafChar"/>
    <w:rsid w:val="00EB0D4C"/>
    <w:pPr>
      <w:numPr>
        <w:numId w:val="38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ListParagraph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ListParagraph"/>
    <w:link w:val="ListaslijedChar"/>
    <w:qFormat/>
    <w:rsid w:val="00EB0D4C"/>
    <w:pPr>
      <w:numPr>
        <w:numId w:val="39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ListParagraph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ListParagraph"/>
    <w:link w:val="ListaXIVChar"/>
    <w:qFormat/>
    <w:rsid w:val="00EB0D4C"/>
    <w:pPr>
      <w:numPr>
        <w:numId w:val="40"/>
      </w:numPr>
      <w:spacing w:before="120" w:after="0"/>
      <w:jc w:val="left"/>
    </w:pPr>
  </w:style>
  <w:style w:type="character" w:customStyle="1" w:styleId="ListaXIVChar">
    <w:name w:val="Lista_XIV Char"/>
    <w:basedOn w:val="ListParagraph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 w:after="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NoSpacing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NormalIndent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1"/>
      </w:numPr>
      <w:spacing w:before="120" w:after="0"/>
    </w:pPr>
    <w:rPr>
      <w:rFonts w:eastAsia="Times New Roman"/>
      <w:lang w:eastAsia="hr-HR"/>
    </w:rPr>
  </w:style>
  <w:style w:type="character" w:customStyle="1" w:styleId="NumList1QSChar">
    <w:name w:val="NumList_1)_QS Char"/>
    <w:basedOn w:val="DefaultParagraphFont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aQSChar">
    <w:name w:val="NumList_a)_QS Char"/>
    <w:basedOn w:val="DefaultParagraphFont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2"/>
      </w:numPr>
      <w:spacing w:before="120" w:after="0"/>
    </w:pPr>
    <w:rPr>
      <w:rFonts w:eastAsia="Times New Roman"/>
      <w:lang w:eastAsia="hr-HR"/>
    </w:rPr>
  </w:style>
  <w:style w:type="character" w:customStyle="1" w:styleId="NumListAQSChar0">
    <w:name w:val="NumList_A)_QS Char"/>
    <w:basedOn w:val="DefaultParagraphFont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 w:after="0"/>
    </w:pPr>
    <w:rPr>
      <w:rFonts w:eastAsia="Times New Roman"/>
      <w:lang w:eastAsia="hr-HR"/>
    </w:rPr>
  </w:style>
  <w:style w:type="character" w:customStyle="1" w:styleId="NumListiQSChar">
    <w:name w:val="NumList_i)_QS Char"/>
    <w:basedOn w:val="DefaultParagraphFont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3"/>
      </w:numPr>
      <w:spacing w:before="120" w:after="0"/>
    </w:pPr>
    <w:rPr>
      <w:rFonts w:eastAsia="Times New Roman"/>
      <w:lang w:eastAsia="hr-HR"/>
    </w:rPr>
  </w:style>
  <w:style w:type="character" w:customStyle="1" w:styleId="NumListIQSChar0">
    <w:name w:val="NumList_I)_QS Char"/>
    <w:basedOn w:val="DefaultParagraphFont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4"/>
      </w:numPr>
      <w:spacing w:before="120" w:after="0"/>
    </w:pPr>
    <w:rPr>
      <w:rFonts w:eastAsia="Times New Roman"/>
      <w:lang w:eastAsia="hr-HR"/>
    </w:rPr>
  </w:style>
  <w:style w:type="character" w:customStyle="1" w:styleId="NumListOIQSChar">
    <w:name w:val="NumList_OI_QS Char"/>
    <w:basedOn w:val="DefaultParagraphFont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PageNumber">
    <w:name w:val="page number"/>
    <w:basedOn w:val="DefaultParagraphFont"/>
    <w:uiPriority w:val="99"/>
    <w:unhideWhenUsed/>
    <w:rsid w:val="00551CB3"/>
  </w:style>
  <w:style w:type="character" w:styleId="PlaceholderText">
    <w:name w:val="Placeholder Text"/>
    <w:basedOn w:val="DefaultParagraphFont"/>
    <w:uiPriority w:val="99"/>
    <w:semiHidden/>
    <w:rsid w:val="00EB0D4C"/>
    <w:rPr>
      <w:noProof/>
      <w:color w:val="808080"/>
      <w:bdr w:val="none" w:sz="0" w:space="0" w:color="auto"/>
      <w:shd w:val="clear" w:color="auto" w:fill="auto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DefaultParagraphFont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DefaultParagraphFont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DefaultParagraphFont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DefaultParagraphFont"/>
    <w:qFormat/>
    <w:rsid w:val="00EB0D4C"/>
    <w:rPr>
      <w:spacing w:val="0"/>
    </w:rPr>
  </w:style>
  <w:style w:type="character" w:customStyle="1" w:styleId="Proir5pt">
    <w:name w:val="Prošir_5pt"/>
    <w:basedOn w:val="DefaultParagraphFont"/>
    <w:qFormat/>
    <w:rsid w:val="00EB0D4C"/>
    <w:rPr>
      <w:spacing w:val="100"/>
    </w:rPr>
  </w:style>
  <w:style w:type="paragraph" w:styleId="Quote">
    <w:name w:val="Quote"/>
    <w:basedOn w:val="Normal"/>
    <w:next w:val="Normal"/>
    <w:link w:val="QuoteChar"/>
    <w:uiPriority w:val="29"/>
    <w:rsid w:val="00551CB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Footer"/>
    <w:rsid w:val="00551CB3"/>
  </w:style>
  <w:style w:type="character" w:styleId="Strong">
    <w:name w:val="Strong"/>
    <w:basedOn w:val="DefaultParagraphFont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Heading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Heading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pPr>
      <w:spacing w:after="0"/>
    </w:pPr>
    <w:rPr>
      <w:noProof/>
    </w:rPr>
  </w:style>
  <w:style w:type="paragraph" w:customStyle="1" w:styleId="SudNaziv">
    <w:name w:val="Sud_Naziv"/>
    <w:basedOn w:val="Normal"/>
    <w:rsid w:val="00EB0D4C"/>
    <w:pPr>
      <w:spacing w:after="0"/>
    </w:pPr>
    <w:rPr>
      <w:b/>
      <w:noProof/>
    </w:rPr>
  </w:style>
  <w:style w:type="paragraph" w:customStyle="1" w:styleId="SudSjedite">
    <w:name w:val="Sud_Sjedište"/>
    <w:basedOn w:val="NoSpacing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DefaultParagraphFont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DefaultParagraphFont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DefaultParagraphFont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DefaultParagraphFont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DefaultParagraphFont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DefaultParagraphFont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NoList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551CB3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551CB3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551CB3"/>
  </w:style>
  <w:style w:type="paragraph" w:styleId="BlockText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551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1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1CB3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1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BookTitle">
    <w:name w:val="Book Title"/>
    <w:basedOn w:val="DefaultParagraphFont"/>
    <w:uiPriority w:val="99"/>
    <w:unhideWhenUsed/>
    <w:rsid w:val="00551CB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51CB3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ColorfulGrid">
    <w:name w:val="Colorful Grid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51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DarkList">
    <w:name w:val="Dark List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1CB3"/>
  </w:style>
  <w:style w:type="character" w:customStyle="1" w:styleId="DateChar">
    <w:name w:val="Date Char"/>
    <w:basedOn w:val="DefaultParagraphFont"/>
    <w:link w:val="Da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DocumentMap">
    <w:name w:val="Document Map"/>
    <w:basedOn w:val="Normal"/>
    <w:link w:val="DocumentMapChar"/>
    <w:uiPriority w:val="99"/>
    <w:unhideWhenUsed/>
    <w:rsid w:val="00551CB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1CB3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551C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EnvelopeReturn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1CB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1CB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Acronym">
    <w:name w:val="HTML Acronym"/>
    <w:basedOn w:val="DefaultParagraphFont"/>
    <w:uiPriority w:val="99"/>
    <w:semiHidden/>
    <w:unhideWhenUsed/>
    <w:rsid w:val="00551CB3"/>
  </w:style>
  <w:style w:type="paragraph" w:styleId="HTMLAddress">
    <w:name w:val="HTML Address"/>
    <w:basedOn w:val="Normal"/>
    <w:link w:val="HTMLAddressChar"/>
    <w:uiPriority w:val="99"/>
    <w:semiHidden/>
    <w:unhideWhenUsed/>
    <w:rsid w:val="00551CB3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Cite">
    <w:name w:val="HTML Cite"/>
    <w:basedOn w:val="DefaultParagraphFont"/>
    <w:uiPriority w:val="99"/>
    <w:semiHidden/>
    <w:unhideWhenUsed/>
    <w:rsid w:val="00551CB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51CB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1CB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Sample">
    <w:name w:val="HTML Sample"/>
    <w:basedOn w:val="DefaultParagraphFont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51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ntenseReference">
    <w:name w:val="Intense Reference"/>
    <w:basedOn w:val="DefaultParagraphFont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51CB3"/>
  </w:style>
  <w:style w:type="paragraph" w:styleId="MacroText">
    <w:name w:val="macro"/>
    <w:link w:val="MacroText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unhideWhenUsed/>
    <w:rsid w:val="00551C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DefaultParagraphFont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1CB3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1CB3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1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1CB3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SubtleReference">
    <w:name w:val="Subtle Reference"/>
    <w:basedOn w:val="DefaultParagraphFont"/>
    <w:uiPriority w:val="99"/>
    <w:unhideWhenUsed/>
    <w:rsid w:val="00551CB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51CB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DefaultParagraphFont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DefaultParagraphFont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DefaultParagraphFont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DefaultParagraphFont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DefaultParagraphFont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DefaultParagraphFont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5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DefaultParagraphFont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DefaultParagraphFont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List" w:qFormat="1" w:uiPriority="0"/>
    <w:lsdException w:name="List Bullet" w:qFormat="1" w:uiPriority="0"/>
    <w:lsdException w:name="List Number" w:qFormat="1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qFormat="1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qFormat="1" w:semiHidden="0" w:uiPriority="10" w:unhideWhenUsed="0"/>
    <w:lsdException w:name="Default Paragraph Font" w:uiPriority="1"/>
    <w:lsdException w:name="List Continue" w:qFormat="1" w:uiPriority="0"/>
    <w:lsdException w:name="List Continue 2" w:qFormat="1" w:uiPriority="0"/>
    <w:lsdException w:name="List Continue 3" w:uiPriority="0"/>
    <w:lsdException w:name="List Continue 4" w:uiPriority="0"/>
    <w:lsdException w:name="List Continue 5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Normal (Web)" w:uiPriority="0"/>
    <w:lsdException w:name="Table Grid" w:semiHidden="0" w:uiPriority="59" w:unhideWhenUsed="0"/>
    <w:lsdException w:name="No Spacing" w:qFormat="1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default="1" w:styleId="Normal" w:type="paragraph">
    <w:name w:val="Normal"/>
    <w:qFormat/>
    <w:rsid w:val="0007483D"/>
    <w:pPr>
      <w:spacing w:after="240" w:line="240" w:lineRule="auto"/>
    </w:pPr>
    <w:rPr>
      <w:rFonts w:ascii="Times New Roman" w:hAnsi="Times New Roman"/>
      <w:sz w:val="24"/>
      <w:szCs w:val="24"/>
      <w:lang w:val="hr-HR"/>
    </w:rPr>
  </w:style>
  <w:style w:styleId="Naslov1" w:type="paragraph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cstheme="majorBidi" w:eastAsiaTheme="majorEastAsia"/>
      <w:b/>
      <w:bCs/>
      <w:sz w:val="28"/>
      <w:szCs w:val="28"/>
    </w:rPr>
  </w:style>
  <w:style w:styleId="Naslov2" w:type="paragraph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styleId="Naslov3" w:type="paragraph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hanging="432" w:left="720"/>
      <w:outlineLvl w:val="2"/>
    </w:pPr>
    <w:rPr>
      <w:rFonts w:cstheme="majorBidi" w:eastAsiaTheme="majorEastAsia"/>
      <w:b/>
      <w:bCs/>
    </w:rPr>
  </w:style>
  <w:style w:styleId="Naslov4" w:type="paragraph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hanging="144" w:left="864"/>
      <w:outlineLvl w:val="3"/>
    </w:pPr>
    <w:rPr>
      <w:rFonts w:asciiTheme="majorHAnsi" w:cstheme="majorBidi" w:eastAsiaTheme="majorEastAsia" w:hAnsiTheme="majorHAnsi"/>
      <w:b/>
      <w:bCs/>
      <w:i/>
      <w:iCs/>
    </w:rPr>
  </w:style>
  <w:style w:styleId="Naslov5" w:type="paragraph">
    <w:name w:val="heading 5"/>
    <w:basedOn w:val="Normal"/>
    <w:next w:val="Normal"/>
    <w:link w:val="Naslov5Char"/>
    <w:rsid w:val="00EB0D4C"/>
    <w:pPr>
      <w:spacing w:after="0" w:before="120"/>
      <w:ind w:hanging="432" w:left="1008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styleId="Naslov6" w:type="paragraph">
    <w:name w:val="heading 6"/>
    <w:basedOn w:val="Normal"/>
    <w:next w:val="Normal"/>
    <w:link w:val="Naslov6Char"/>
    <w:rsid w:val="00EB0D4C"/>
    <w:pPr>
      <w:spacing w:after="0" w:before="120"/>
      <w:ind w:hanging="432" w:left="115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styleId="Naslov7" w:type="paragraph">
    <w:name w:val="heading 7"/>
    <w:basedOn w:val="Normal"/>
    <w:next w:val="Normal"/>
    <w:link w:val="Naslov7Char"/>
    <w:rsid w:val="00EB0D4C"/>
    <w:pPr>
      <w:spacing w:after="0" w:before="120"/>
      <w:ind w:hanging="288" w:left="1296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styleId="Naslov8" w:type="paragraph">
    <w:name w:val="heading 8"/>
    <w:basedOn w:val="Normal"/>
    <w:next w:val="Normal"/>
    <w:link w:val="Naslov8Char"/>
    <w:rsid w:val="00EB0D4C"/>
    <w:pPr>
      <w:spacing w:after="0" w:before="120"/>
      <w:ind w:hanging="432" w:left="1440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styleId="Naslov9" w:type="paragraph">
    <w:name w:val="heading 9"/>
    <w:basedOn w:val="Normal"/>
    <w:next w:val="Normal"/>
    <w:link w:val="Naslov9Char"/>
    <w:rsid w:val="00EB0D4C"/>
    <w:pPr>
      <w:spacing w:after="0" w:before="120"/>
      <w:ind w:hanging="144" w:left="158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default="1" w:styleId="Zadanifontodlomka" w:type="character">
    <w:name w:val="Default Paragraph Font"/>
    <w:uiPriority w:val="1"/>
    <w:semiHidden/>
    <w:unhideWhenUsed/>
  </w:style>
  <w:style w:default="1" w:styleId="Obinatablic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popisa" w:type="numbering">
    <w:name w:val="No List"/>
    <w:uiPriority w:val="99"/>
    <w:semiHidden/>
    <w:unhideWhenUsed/>
  </w:style>
  <w:style w:customStyle="1" w:styleId="ABCNaslov" w:type="paragraph">
    <w:name w:val="ABC_Naslov"/>
    <w:basedOn w:val="Normal"/>
    <w:next w:val="Normal"/>
    <w:link w:val="ABCNaslovChar"/>
    <w:qFormat/>
    <w:rsid w:val="00EB0D4C"/>
    <w:pPr>
      <w:keepNext/>
      <w:spacing w:after="480" w:before="480"/>
      <w:jc w:val="center"/>
    </w:pPr>
    <w:rPr>
      <w:caps/>
      <w:spacing w:val="100"/>
    </w:rPr>
  </w:style>
  <w:style w:customStyle="1" w:styleId="abcNaslov0" w:type="paragraph">
    <w:name w:val="abc_Naslov"/>
    <w:basedOn w:val="Normal"/>
    <w:next w:val="NormaleSPIS"/>
    <w:link w:val="abcNaslovChar0"/>
    <w:qFormat/>
    <w:rsid w:val="00EB0D4C"/>
    <w:pPr>
      <w:keepNext/>
      <w:spacing w:after="480" w:before="480"/>
      <w:jc w:val="center"/>
    </w:pPr>
    <w:rPr>
      <w:spacing w:val="100"/>
    </w:rPr>
  </w:style>
  <w:style w:customStyle="1" w:styleId="Naslov1Char" w:type="character">
    <w:name w:val="Naslov 1 Char"/>
    <w:basedOn w:val="Zadanifontodlomka"/>
    <w:link w:val="Naslov1"/>
    <w:uiPriority w:val="9"/>
    <w:rsid w:val="004F27AE"/>
    <w:rPr>
      <w:rFonts w:ascii="Times New Roman" w:cstheme="majorBidi" w:eastAsiaTheme="majorEastAsia" w:hAnsi="Times New Roman"/>
      <w:b/>
      <w:bCs/>
      <w:sz w:val="28"/>
      <w:szCs w:val="28"/>
      <w:lang w:val="hr-HR"/>
    </w:rPr>
  </w:style>
  <w:style w:customStyle="1" w:styleId="Naslov2Char" w:type="characte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customStyle="1" w:styleId="Naslov3Char" w:type="character">
    <w:name w:val="Naslov 3 Char"/>
    <w:basedOn w:val="Zadanifontodlomka"/>
    <w:link w:val="Naslov3"/>
    <w:uiPriority w:val="9"/>
    <w:rsid w:val="004F27AE"/>
    <w:rPr>
      <w:rFonts w:ascii="Times New Roman" w:cstheme="majorBidi" w:eastAsiaTheme="majorEastAsia" w:hAnsi="Times New Roman"/>
      <w:b/>
      <w:bCs/>
      <w:sz w:val="24"/>
      <w:szCs w:val="24"/>
      <w:lang w:val="hr-HR"/>
    </w:rPr>
  </w:style>
  <w:style w:customStyle="1" w:styleId="Naslov4Char" w:type="character">
    <w:name w:val="Naslov 4 Char"/>
    <w:basedOn w:val="Zadanifontodlomka"/>
    <w:link w:val="Naslov4"/>
    <w:uiPriority w:val="9"/>
    <w:rsid w:val="004F27AE"/>
    <w:rPr>
      <w:rFonts w:asciiTheme="majorHAnsi" w:cstheme="majorBidi" w:eastAsiaTheme="majorEastAsia" w:hAnsiTheme="majorHAnsi"/>
      <w:b/>
      <w:bCs/>
      <w:i/>
      <w:iCs/>
      <w:sz w:val="24"/>
      <w:szCs w:val="24"/>
      <w:lang w:val="hr-HR"/>
    </w:rPr>
  </w:style>
  <w:style w:styleId="Tekstbalonia" w:type="paragraph">
    <w:name w:val="Balloon Text"/>
    <w:basedOn w:val="Normal"/>
    <w:link w:val="TekstbaloniaChar"/>
    <w:uiPriority w:val="99"/>
    <w:unhideWhenUsed/>
    <w:rsid w:val="00551CB3"/>
    <w:rPr>
      <w:rFonts w:ascii="Tahoma" w:cs="Tahoma" w:hAnsi="Tahoma"/>
      <w:sz w:val="16"/>
      <w:szCs w:val="16"/>
    </w:rPr>
  </w:style>
  <w:style w:customStyle="1" w:styleId="TekstbaloniaChar" w:type="character">
    <w:name w:val="Tekst balončića Char"/>
    <w:basedOn w:val="Zadanifontodlomka"/>
    <w:link w:val="Tekstbalonia"/>
    <w:uiPriority w:val="99"/>
    <w:rsid w:val="00551CB3"/>
    <w:rPr>
      <w:rFonts w:ascii="Tahoma" w:cs="Tahoma" w:hAnsi="Tahoma"/>
      <w:sz w:val="16"/>
      <w:szCs w:val="16"/>
      <w:lang w:val="hr-HR"/>
    </w:rPr>
  </w:style>
  <w:style w:customStyle="1" w:styleId="Adresazaslanje" w:type="paragraph">
    <w:name w:val="Adresa za slanje"/>
    <w:basedOn w:val="Normal"/>
    <w:qFormat/>
    <w:rsid w:val="00EB0D4C"/>
    <w:pPr>
      <w:spacing w:after="120"/>
      <w:ind w:left="4820"/>
    </w:pPr>
    <w:rPr>
      <w:noProof/>
    </w:rPr>
  </w:style>
  <w:style w:styleId="Tijeloteksta3" w:type="paragraph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customStyle="1" w:styleId="Tijeloteksta3Char" w:type="characte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customStyle="1" w:styleId="DatumPisanja" w:type="paragraph">
    <w:name w:val="DatumPisanja"/>
    <w:basedOn w:val="Normal"/>
    <w:next w:val="Sudac"/>
    <w:link w:val="DatumPisanjaChar"/>
    <w:qFormat/>
    <w:rsid w:val="00EB0D4C"/>
    <w:pPr>
      <w:spacing w:after="400" w:before="240"/>
      <w:jc w:val="center"/>
    </w:pPr>
  </w:style>
  <w:style w:customStyle="1" w:styleId="DatumPisanjaChar" w:type="characte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customStyle="1" w:styleId="Dostaviti" w:type="paragraph">
    <w:name w:val="Dostaviti"/>
    <w:basedOn w:val="Normal"/>
    <w:link w:val="DostavitiChar"/>
    <w:qFormat/>
    <w:rsid w:val="00EB0D4C"/>
    <w:pPr>
      <w:numPr>
        <w:numId w:val="19"/>
      </w:numPr>
      <w:spacing w:after="0"/>
      <w:contextualSpacing/>
    </w:pPr>
    <w:rPr>
      <w:noProof/>
      <w:sz w:val="20"/>
    </w:rPr>
  </w:style>
  <w:style w:customStyle="1" w:styleId="DostavitiChar" w:type="characte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styleId="Istaknuto" w:type="character">
    <w:name w:val="Emphasis"/>
    <w:basedOn w:val="Zadanifontodlomka"/>
    <w:uiPriority w:val="20"/>
    <w:rsid w:val="00551CB3"/>
    <w:rPr>
      <w:i/>
      <w:iCs/>
    </w:rPr>
  </w:style>
  <w:style w:styleId="Adresaomotnice" w:type="paragraph">
    <w:name w:val="envelope address"/>
    <w:basedOn w:val="Normal"/>
    <w:uiPriority w:val="99"/>
    <w:semiHidden/>
    <w:unhideWhenUsed/>
    <w:rsid w:val="00551CB3"/>
    <w:pPr>
      <w:framePr w:h="1980" w:hAnchor="page" w:hRule="exact" w:hSpace="180" w:w="7920" w:wrap="auto" w:xAlign="center" w:yAlign="bottom"/>
      <w:ind w:left="2880"/>
    </w:pPr>
    <w:rPr>
      <w:rFonts w:asciiTheme="majorHAnsi" w:cstheme="majorBidi" w:eastAsiaTheme="majorEastAsia" w:hAnsiTheme="majorHAnsi"/>
    </w:rPr>
  </w:style>
  <w:style w:customStyle="1" w:styleId="eSPISCCParagraphDefaultFont" w:type="character">
    <w:name w:val="eSPIS_CC_Paragraph Default Font"/>
    <w:basedOn w:val="NormaleSPISChar"/>
    <w:rsid w:val="00EB0D4C"/>
    <w:rPr>
      <w:rFonts w:ascii="Times New Roman" w:cs="Times New Roman" w:eastAsia="Times New Roman" w:hAnsi="Times New Roman"/>
      <w:noProof/>
      <w:color w:val="auto"/>
      <w:sz w:val="24"/>
      <w:szCs w:val="24"/>
      <w:bdr w:color="auto" w:space="0" w:sz="0" w:val="none"/>
      <w:shd w:color="auto" w:fill="auto" w:val="clear"/>
      <w:lang w:eastAsia="hr-HR" w:val="hr-HR"/>
    </w:rPr>
  </w:style>
  <w:style w:customStyle="1" w:styleId="FiksniRH" w:type="paragraph">
    <w:name w:val="Fiksni RH"/>
    <w:basedOn w:val="Normal"/>
    <w:next w:val="SudNaziv"/>
    <w:rsid w:val="00EB0D4C"/>
    <w:pPr>
      <w:spacing w:after="120" w:before="600"/>
    </w:pPr>
    <w:rPr>
      <w:b/>
      <w:caps/>
    </w:rPr>
  </w:style>
  <w:style w:styleId="Podnoje" w:type="paragraph">
    <w:name w:val="footer"/>
    <w:basedOn w:val="Normal"/>
    <w:link w:val="PodnojeChar"/>
    <w:uiPriority w:val="99"/>
    <w:unhideWhenUsed/>
    <w:rsid w:val="00EB0D4C"/>
    <w:pPr>
      <w:tabs>
        <w:tab w:pos="9072" w:val="right"/>
      </w:tabs>
      <w:spacing w:after="0"/>
      <w:jc w:val="right"/>
    </w:pPr>
    <w:rPr>
      <w:noProof/>
    </w:rPr>
  </w:style>
  <w:style w:customStyle="1" w:styleId="PodnojeChar" w:type="characte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GrafListkrui" w:type="numbering">
    <w:name w:val="GrafList_kružić"/>
    <w:uiPriority w:val="99"/>
    <w:rsid w:val="00551CB3"/>
    <w:pPr>
      <w:numPr>
        <w:numId w:val="5"/>
      </w:numPr>
    </w:pPr>
  </w:style>
  <w:style w:customStyle="1" w:styleId="GrafListkruiQS" w:type="paragraph">
    <w:name w:val="GrafList_kružić_QS"/>
    <w:basedOn w:val="Normal"/>
    <w:link w:val="GrafListkruiQSChar"/>
    <w:rsid w:val="00EB0D4C"/>
    <w:pPr>
      <w:numPr>
        <w:numId w:val="20"/>
      </w:numPr>
      <w:spacing w:after="0" w:before="120"/>
    </w:pPr>
    <w:rPr>
      <w:rFonts w:eastAsia="Times New Roman"/>
      <w:lang w:eastAsia="hr-HR"/>
    </w:rPr>
  </w:style>
  <w:style w:customStyle="1" w:styleId="GrafListkruiQSChar" w:type="characte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afListstar" w:type="numbering">
    <w:name w:val="GrafList_star"/>
    <w:uiPriority w:val="99"/>
    <w:rsid w:val="00551CB3"/>
    <w:pPr>
      <w:numPr>
        <w:numId w:val="6"/>
      </w:numPr>
    </w:pPr>
  </w:style>
  <w:style w:customStyle="1" w:styleId="GrafListstarQS" w:type="paragraph">
    <w:name w:val="GrafList_star_QS"/>
    <w:basedOn w:val="Normal"/>
    <w:link w:val="GrafListstarQSChar"/>
    <w:rsid w:val="00EB0D4C"/>
    <w:pPr>
      <w:numPr>
        <w:numId w:val="21"/>
      </w:numPr>
      <w:spacing w:after="0" w:before="120"/>
    </w:pPr>
    <w:rPr>
      <w:rFonts w:eastAsia="Times New Roman"/>
      <w:lang w:eastAsia="hr-HR"/>
    </w:rPr>
  </w:style>
  <w:style w:customStyle="1" w:styleId="GrafListstarQSChar" w:type="characte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GrbRH" w:type="paragraph">
    <w:name w:val="GrbRH"/>
    <w:basedOn w:val="Normal"/>
    <w:rsid w:val="00EB0D4C"/>
    <w:pPr>
      <w:spacing w:after="60"/>
    </w:pPr>
    <w:rPr>
      <w:noProof/>
      <w:sz w:val="16"/>
      <w:szCs w:val="16"/>
    </w:rPr>
  </w:style>
  <w:style w:styleId="Zaglavlje" w:type="paragraph">
    <w:name w:val="header"/>
    <w:basedOn w:val="Normal"/>
    <w:link w:val="ZaglavljeChar"/>
    <w:uiPriority w:val="99"/>
    <w:unhideWhenUsed/>
    <w:rsid w:val="00EB0D4C"/>
    <w:pPr>
      <w:tabs>
        <w:tab w:pos="9072" w:val="right"/>
      </w:tabs>
      <w:spacing w:after="480"/>
      <w:jc w:val="right"/>
    </w:pPr>
    <w:rPr>
      <w:noProof/>
    </w:rPr>
  </w:style>
  <w:style w:customStyle="1" w:styleId="ZaglavljeChar" w:type="characte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styleId="Jakoisticanje" w:type="character">
    <w:name w:val="Intense Emphasis"/>
    <w:basedOn w:val="Zadanifontodlomka"/>
    <w:uiPriority w:val="21"/>
    <w:qFormat/>
    <w:rsid w:val="00551CB3"/>
    <w:rPr>
      <w:b/>
      <w:bCs/>
      <w:i/>
      <w:iCs/>
      <w:color w:themeColor="accent1" w:val="4F81BD"/>
    </w:rPr>
  </w:style>
  <w:style w:styleId="Naglaencitat" w:type="paragraph">
    <w:name w:val="Intense Quote"/>
    <w:basedOn w:val="Normal"/>
    <w:next w:val="Normal"/>
    <w:link w:val="NaglaencitatChar"/>
    <w:uiPriority w:val="30"/>
    <w:rsid w:val="00551CB3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NaglaencitatChar" w:type="characte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themeColor="accent1" w:val="4F81BD"/>
      <w:sz w:val="24"/>
      <w:szCs w:val="24"/>
      <w:lang w:val="hr-HR"/>
    </w:rPr>
  </w:style>
  <w:style w:styleId="Popis" w:type="paragraph">
    <w:name w:val="List"/>
    <w:basedOn w:val="NormalDefault"/>
    <w:rsid w:val="00EB0D4C"/>
    <w:pPr>
      <w:spacing w:after="0" w:before="120"/>
      <w:ind w:left="567"/>
    </w:pPr>
  </w:style>
  <w:style w:styleId="Popis2" w:type="paragraph">
    <w:name w:val="List 2"/>
    <w:basedOn w:val="NormalDefault"/>
    <w:rsid w:val="00EB0D4C"/>
    <w:pPr>
      <w:spacing w:after="0" w:before="120"/>
      <w:ind w:left="851"/>
    </w:pPr>
  </w:style>
  <w:style w:styleId="Popis3" w:type="paragraph">
    <w:name w:val="List 3"/>
    <w:basedOn w:val="NormalDefault"/>
    <w:rsid w:val="00EB0D4C"/>
    <w:pPr>
      <w:spacing w:after="0" w:before="120"/>
      <w:ind w:left="1134"/>
    </w:pPr>
  </w:style>
  <w:style w:styleId="Popis4" w:type="paragraph">
    <w:name w:val="List 4"/>
    <w:basedOn w:val="NormalDefault"/>
    <w:rsid w:val="00EB0D4C"/>
    <w:pPr>
      <w:spacing w:after="0" w:before="120"/>
      <w:ind w:left="1418"/>
    </w:pPr>
  </w:style>
  <w:style w:styleId="Popis5" w:type="paragraph">
    <w:name w:val="List 5"/>
    <w:basedOn w:val="NormalDefault"/>
    <w:rsid w:val="00EB0D4C"/>
    <w:pPr>
      <w:spacing w:after="0" w:before="120"/>
      <w:ind w:left="1701"/>
    </w:pPr>
  </w:style>
  <w:style w:styleId="Grafikeoznake" w:type="paragraph">
    <w:name w:val="List Bullet"/>
    <w:basedOn w:val="NormalDefault"/>
    <w:rsid w:val="00EB0D4C"/>
    <w:pPr>
      <w:numPr>
        <w:numId w:val="23"/>
      </w:numPr>
      <w:spacing w:after="0" w:before="120"/>
    </w:pPr>
  </w:style>
  <w:style w:styleId="Grafikeoznake2" w:type="paragraph">
    <w:name w:val="List Bullet 2"/>
    <w:basedOn w:val="NormalDefault"/>
    <w:rsid w:val="00EB0D4C"/>
    <w:pPr>
      <w:numPr>
        <w:numId w:val="24"/>
      </w:numPr>
      <w:spacing w:after="0" w:before="120"/>
    </w:pPr>
  </w:style>
  <w:style w:styleId="Grafikeoznake3" w:type="paragraph">
    <w:name w:val="List Bullet 3"/>
    <w:basedOn w:val="NormalDefault"/>
    <w:rsid w:val="00EB0D4C"/>
    <w:pPr>
      <w:numPr>
        <w:numId w:val="25"/>
      </w:numPr>
      <w:spacing w:after="0" w:before="120"/>
    </w:pPr>
  </w:style>
  <w:style w:styleId="Grafikeoznake4" w:type="paragraph">
    <w:name w:val="List Bullet 4"/>
    <w:basedOn w:val="NormalDefault"/>
    <w:rsid w:val="00EB0D4C"/>
    <w:pPr>
      <w:numPr>
        <w:numId w:val="26"/>
      </w:numPr>
      <w:spacing w:after="0" w:before="120"/>
    </w:pPr>
  </w:style>
  <w:style w:styleId="Grafikeoznake5" w:type="paragraph">
    <w:name w:val="List Bullet 5"/>
    <w:basedOn w:val="NormalDefault"/>
    <w:rsid w:val="00EB0D4C"/>
    <w:pPr>
      <w:numPr>
        <w:numId w:val="27"/>
      </w:numPr>
      <w:spacing w:after="0" w:before="120"/>
    </w:pPr>
  </w:style>
  <w:style w:styleId="Nastavakpopisa" w:type="paragraph">
    <w:name w:val="List Continue"/>
    <w:basedOn w:val="NormalDefault"/>
    <w:rsid w:val="00EB0D4C"/>
    <w:pPr>
      <w:spacing w:after="0" w:before="60"/>
      <w:ind w:left="851"/>
    </w:pPr>
  </w:style>
  <w:style w:styleId="Nastavakpopisa2" w:type="paragraph">
    <w:name w:val="List Continue 2"/>
    <w:basedOn w:val="NormalDefault"/>
    <w:rsid w:val="00EB0D4C"/>
    <w:pPr>
      <w:spacing w:after="0" w:before="60"/>
      <w:ind w:left="1134"/>
    </w:pPr>
  </w:style>
  <w:style w:styleId="Nastavakpopisa3" w:type="paragraph">
    <w:name w:val="List Continue 3"/>
    <w:basedOn w:val="NormalDefault"/>
    <w:rsid w:val="00EB0D4C"/>
    <w:pPr>
      <w:spacing w:after="0" w:before="60"/>
      <w:ind w:left="1418"/>
    </w:pPr>
  </w:style>
  <w:style w:styleId="Nastavakpopisa4" w:type="paragraph">
    <w:name w:val="List Continue 4"/>
    <w:basedOn w:val="NormalDefault"/>
    <w:rsid w:val="00EB0D4C"/>
    <w:pPr>
      <w:spacing w:after="0" w:before="60"/>
      <w:ind w:left="1701"/>
    </w:pPr>
  </w:style>
  <w:style w:styleId="Nastavakpopisa5" w:type="paragraph">
    <w:name w:val="List Continue 5"/>
    <w:basedOn w:val="NormalDefault"/>
    <w:rsid w:val="00EB0D4C"/>
    <w:pPr>
      <w:spacing w:after="0" w:before="60"/>
      <w:ind w:left="1985"/>
    </w:pPr>
  </w:style>
  <w:style w:styleId="Brojevi" w:type="paragraph">
    <w:name w:val="List Number"/>
    <w:basedOn w:val="NormalDefault"/>
    <w:rsid w:val="00EB0D4C"/>
    <w:pPr>
      <w:numPr>
        <w:numId w:val="28"/>
      </w:numPr>
      <w:spacing w:after="0" w:before="120"/>
    </w:pPr>
  </w:style>
  <w:style w:styleId="Brojevi2" w:type="paragraph">
    <w:name w:val="List Number 2"/>
    <w:basedOn w:val="NormalDefault"/>
    <w:rsid w:val="00EB0D4C"/>
    <w:pPr>
      <w:numPr>
        <w:numId w:val="29"/>
      </w:numPr>
      <w:spacing w:after="0" w:before="120"/>
    </w:pPr>
  </w:style>
  <w:style w:styleId="Brojevi3" w:type="paragraph">
    <w:name w:val="List Number 3"/>
    <w:basedOn w:val="NormalDefault"/>
    <w:rsid w:val="00EB0D4C"/>
    <w:pPr>
      <w:numPr>
        <w:numId w:val="30"/>
      </w:numPr>
      <w:spacing w:after="0" w:before="120"/>
    </w:pPr>
  </w:style>
  <w:style w:styleId="Brojevi4" w:type="paragraph">
    <w:name w:val="List Number 4"/>
    <w:basedOn w:val="NormalDefault"/>
    <w:rsid w:val="00EB0D4C"/>
    <w:pPr>
      <w:numPr>
        <w:numId w:val="31"/>
      </w:numPr>
      <w:spacing w:after="0" w:before="120"/>
    </w:pPr>
  </w:style>
  <w:style w:styleId="Brojevi5" w:type="paragraph">
    <w:name w:val="List Number 5"/>
    <w:basedOn w:val="NormalDefault"/>
    <w:rsid w:val="00EB0D4C"/>
    <w:pPr>
      <w:numPr>
        <w:numId w:val="32"/>
      </w:numPr>
      <w:spacing w:after="0" w:before="120"/>
    </w:pPr>
  </w:style>
  <w:style w:styleId="Odlomakpopisa" w:type="paragraph">
    <w:name w:val="List Paragraph"/>
    <w:basedOn w:val="NormaleSPIS"/>
    <w:next w:val="ListaeSPIS"/>
    <w:link w:val="OdlomakpopisaChar"/>
    <w:uiPriority w:val="34"/>
    <w:rsid w:val="00EB0D4C"/>
    <w:pPr>
      <w:tabs>
        <w:tab w:pos="851" w:val="left"/>
      </w:tabs>
    </w:pPr>
  </w:style>
  <w:style w:customStyle="1" w:styleId="OdlomakpopisaChar" w:type="characte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123" w:type="paragraph">
    <w:name w:val="Lista_123"/>
    <w:basedOn w:val="Odlomakpopisa"/>
    <w:link w:val="Lista123Char"/>
    <w:qFormat/>
    <w:rsid w:val="00EB0D4C"/>
    <w:pPr>
      <w:numPr>
        <w:numId w:val="33"/>
      </w:numPr>
      <w:spacing w:after="0" w:before="120"/>
      <w:jc w:val="left"/>
    </w:pPr>
  </w:style>
  <w:style w:customStyle="1" w:styleId="Lista123Char" w:type="characte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abc" w:type="paragraph">
    <w:name w:val="Lista_abc"/>
    <w:basedOn w:val="Odlomakpopisa"/>
    <w:link w:val="ListaabcChar"/>
    <w:qFormat/>
    <w:rsid w:val="00EB0D4C"/>
    <w:pPr>
      <w:numPr>
        <w:numId w:val="34"/>
      </w:numPr>
      <w:spacing w:after="0" w:before="120"/>
      <w:jc w:val="left"/>
    </w:pPr>
  </w:style>
  <w:style w:customStyle="1" w:styleId="ListaabcChar" w:type="characte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krui" w:type="paragraph">
    <w:name w:val="Lista_kružić"/>
    <w:basedOn w:val="Odlomakpopisa"/>
    <w:link w:val="ListakruiChar"/>
    <w:qFormat/>
    <w:rsid w:val="00EB0D4C"/>
    <w:pPr>
      <w:numPr>
        <w:numId w:val="36"/>
      </w:numPr>
      <w:spacing w:after="0" w:before="120"/>
      <w:jc w:val="left"/>
    </w:pPr>
  </w:style>
  <w:style w:customStyle="1" w:styleId="ListakruiChar" w:type="characte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" w:type="numbering">
    <w:name w:val="Lista_nastavak"/>
    <w:uiPriority w:val="99"/>
    <w:rsid w:val="00551CB3"/>
    <w:pPr>
      <w:numPr>
        <w:numId w:val="7"/>
      </w:numPr>
    </w:pPr>
  </w:style>
  <w:style w:customStyle="1" w:styleId="ListanastavakQS" w:type="paragraph">
    <w:name w:val="Lista_nastavak_QS"/>
    <w:basedOn w:val="Normal"/>
    <w:link w:val="ListanastavakQSChar"/>
    <w:rsid w:val="00EB0D4C"/>
    <w:pPr>
      <w:numPr>
        <w:numId w:val="37"/>
      </w:numPr>
      <w:spacing w:after="0" w:before="60"/>
    </w:pPr>
    <w:rPr>
      <w:rFonts w:eastAsia="Times New Roman"/>
      <w:lang w:eastAsia="hr-HR"/>
    </w:rPr>
  </w:style>
  <w:style w:customStyle="1" w:styleId="ListanastavakQSChar" w:type="characte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nastavakQSGraf" w:type="paragraph">
    <w:name w:val="Lista_nastavak_QS_Graf"/>
    <w:basedOn w:val="Odlomakpopisa"/>
    <w:link w:val="ListanastavakQSGrafChar"/>
    <w:rsid w:val="00EB0D4C"/>
    <w:pPr>
      <w:numPr>
        <w:numId w:val="38"/>
      </w:numPr>
      <w:tabs>
        <w:tab w:pos="851" w:val="clear"/>
      </w:tabs>
      <w:jc w:val="left"/>
    </w:pPr>
  </w:style>
  <w:style w:customStyle="1" w:styleId="ListanastavakQSGrafChar" w:type="characte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slijed" w:type="paragraph">
    <w:name w:val="Lista_slijed"/>
    <w:basedOn w:val="Odlomakpopisa"/>
    <w:link w:val="ListaslijedChar"/>
    <w:qFormat/>
    <w:rsid w:val="00EB0D4C"/>
    <w:pPr>
      <w:numPr>
        <w:numId w:val="39"/>
      </w:numPr>
      <w:tabs>
        <w:tab w:pos="851" w:val="clear"/>
      </w:tabs>
      <w:spacing w:after="60"/>
      <w:contextualSpacing/>
      <w:jc w:val="left"/>
    </w:pPr>
  </w:style>
  <w:style w:customStyle="1" w:styleId="ListaslijedChar" w:type="characte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XIV" w:type="paragraph">
    <w:name w:val="Lista_XIV"/>
    <w:basedOn w:val="Odlomakpopisa"/>
    <w:link w:val="ListaXIVChar"/>
    <w:qFormat/>
    <w:rsid w:val="00EB0D4C"/>
    <w:pPr>
      <w:numPr>
        <w:numId w:val="40"/>
      </w:numPr>
      <w:spacing w:after="0" w:before="120"/>
      <w:jc w:val="left"/>
    </w:pPr>
  </w:style>
  <w:style w:customStyle="1" w:styleId="ListaXIVChar" w:type="characte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ListaRazmak" w:type="paragraph">
    <w:name w:val="ListaRazmak"/>
    <w:basedOn w:val="Normal"/>
    <w:rsid w:val="00551CB3"/>
    <w:pPr>
      <w:spacing w:after="0" w:before="120"/>
    </w:pPr>
  </w:style>
  <w:style w:customStyle="1" w:styleId="Naslovdokumenta" w:type="paragraph">
    <w:name w:val="Naslov_dokumenta"/>
    <w:basedOn w:val="Normal"/>
    <w:next w:val="Normal"/>
    <w:link w:val="NaslovdokumentaChar"/>
    <w:qFormat/>
    <w:rsid w:val="00EB0D4C"/>
    <w:pPr>
      <w:keepNext/>
      <w:spacing w:after="480" w:before="480"/>
      <w:jc w:val="center"/>
    </w:pPr>
    <w:rPr>
      <w:b/>
      <w:caps/>
      <w:spacing w:val="100"/>
    </w:rPr>
  </w:style>
  <w:style w:styleId="Bezproreda" w:type="paragraph">
    <w:name w:val="No Spacing"/>
    <w:uiPriority w:val="1"/>
    <w:qFormat/>
    <w:rsid w:val="00EB0D4C"/>
    <w:pPr>
      <w:spacing w:after="240" w:line="240" w:lineRule="auto"/>
      <w:contextualSpacing/>
    </w:pPr>
    <w:rPr>
      <w:rFonts w:ascii="Times New Roman" w:cs="Times New Roman" w:eastAsia="Times New Roman" w:hAnsi="Times New Roman"/>
      <w:sz w:val="24"/>
      <w:szCs w:val="24"/>
      <w:lang w:eastAsia="hr-HR" w:val="hr-HR"/>
    </w:rPr>
  </w:style>
  <w:style w:styleId="StandardWeb" w:type="paragraph">
    <w:name w:val="Normal (Web)"/>
    <w:basedOn w:val="Normal"/>
    <w:semiHidden/>
    <w:unhideWhenUsed/>
    <w:rsid w:val="00551CB3"/>
    <w:pPr>
      <w:spacing w:after="100" w:afterAutospacing="1" w:before="100" w:beforeAutospacing="1"/>
    </w:pPr>
  </w:style>
  <w:style w:styleId="Obinouvueno" w:type="paragraph">
    <w:name w:val="Normal Indent"/>
    <w:basedOn w:val="Normal"/>
    <w:uiPriority w:val="99"/>
    <w:unhideWhenUsed/>
    <w:rsid w:val="00551CB3"/>
    <w:pPr>
      <w:ind w:left="720"/>
    </w:pPr>
  </w:style>
  <w:style w:customStyle="1" w:styleId="Normal-NoSpace" w:type="paragraph">
    <w:name w:val="Normal-No Space"/>
    <w:basedOn w:val="Normal"/>
    <w:rsid w:val="00EB0D4C"/>
    <w:pPr>
      <w:spacing w:after="0"/>
    </w:pPr>
    <w:rPr>
      <w:rFonts w:eastAsia="Times New Roman"/>
      <w:lang w:eastAsia="hr-HR"/>
    </w:rPr>
  </w:style>
  <w:style w:customStyle="1" w:styleId="NumList1" w:type="numbering">
    <w:name w:val="NumList_1)"/>
    <w:uiPriority w:val="99"/>
    <w:locked/>
    <w:rsid w:val="00551CB3"/>
    <w:pPr>
      <w:numPr>
        <w:numId w:val="8"/>
      </w:numPr>
    </w:pPr>
  </w:style>
  <w:style w:customStyle="1" w:styleId="Naslov5Char" w:type="characte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eastAsia="hr-HR" w:val="hr-HR"/>
    </w:rPr>
  </w:style>
  <w:style w:customStyle="1" w:styleId="Naslov6Char" w:type="characte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eastAsia="hr-HR" w:val="hr-HR"/>
    </w:rPr>
  </w:style>
  <w:style w:customStyle="1" w:styleId="Naslov7Char" w:type="characte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eastAsia="hr-HR" w:val="hr-HR"/>
    </w:rPr>
  </w:style>
  <w:style w:customStyle="1" w:styleId="Naslov8Char" w:type="characte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eastAsia="hr-HR" w:val="hr-HR"/>
    </w:rPr>
  </w:style>
  <w:style w:customStyle="1" w:styleId="Naslov9Char" w:type="characte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eastAsia="hr-HR" w:val="hr-HR"/>
    </w:rPr>
  </w:style>
  <w:style w:customStyle="1" w:styleId="NumList1QS" w:type="paragraph">
    <w:name w:val="NumList_1)_QS"/>
    <w:basedOn w:val="Normal"/>
    <w:link w:val="NumList1QSChar"/>
    <w:locked/>
    <w:rsid w:val="00EB0D4C"/>
    <w:pPr>
      <w:numPr>
        <w:numId w:val="41"/>
      </w:numPr>
      <w:spacing w:after="0" w:before="120"/>
    </w:pPr>
    <w:rPr>
      <w:rFonts w:eastAsia="Times New Roman"/>
      <w:lang w:eastAsia="hr-HR"/>
    </w:rPr>
  </w:style>
  <w:style w:customStyle="1" w:styleId="NumList1QSChar" w:type="characte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" w:type="numbering">
    <w:name w:val="NumList_a"/>
    <w:uiPriority w:val="99"/>
    <w:locked/>
    <w:rsid w:val="00551CB3"/>
    <w:pPr>
      <w:numPr>
        <w:numId w:val="9"/>
      </w:numPr>
    </w:pPr>
  </w:style>
  <w:style w:customStyle="1" w:styleId="NumListA0" w:type="numbering">
    <w:name w:val="NumList_A)"/>
    <w:uiPriority w:val="99"/>
    <w:locked/>
    <w:rsid w:val="00551CB3"/>
    <w:pPr>
      <w:numPr>
        <w:numId w:val="10"/>
      </w:numPr>
    </w:pPr>
  </w:style>
  <w:style w:customStyle="1" w:styleId="NumListaQS0" w:type="paragraph">
    <w:name w:val="NumList_a)_QS"/>
    <w:basedOn w:val="Normal"/>
    <w:link w:val="NumLista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aQSChar" w:type="characte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AQS" w:type="paragraph">
    <w:name w:val="NumList_A)_QS"/>
    <w:basedOn w:val="Normal"/>
    <w:link w:val="NumListAQSChar0"/>
    <w:locked/>
    <w:rsid w:val="00EB0D4C"/>
    <w:pPr>
      <w:numPr>
        <w:numId w:val="42"/>
      </w:numPr>
      <w:spacing w:after="0" w:before="120"/>
    </w:pPr>
    <w:rPr>
      <w:rFonts w:eastAsia="Times New Roman"/>
      <w:lang w:eastAsia="hr-HR"/>
    </w:rPr>
  </w:style>
  <w:style w:customStyle="1" w:styleId="NumListAQSChar0" w:type="character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0" w:type="numbering">
    <w:name w:val="NumList_i)"/>
    <w:uiPriority w:val="99"/>
    <w:locked/>
    <w:rsid w:val="00551CB3"/>
    <w:pPr>
      <w:numPr>
        <w:numId w:val="11"/>
      </w:numPr>
    </w:pPr>
  </w:style>
  <w:style w:customStyle="1" w:styleId="NumListI" w:type="numbering">
    <w:name w:val="NumList_I)"/>
    <w:uiPriority w:val="99"/>
    <w:locked/>
    <w:rsid w:val="00551CB3"/>
    <w:pPr>
      <w:numPr>
        <w:numId w:val="12"/>
      </w:numPr>
    </w:pPr>
  </w:style>
  <w:style w:customStyle="1" w:styleId="NumListiQS0" w:type="paragraph">
    <w:name w:val="NumList_i)_QS"/>
    <w:basedOn w:val="Normal"/>
    <w:link w:val="NumListiQSChar"/>
    <w:locked/>
    <w:rsid w:val="00EB0D4C"/>
    <w:pPr>
      <w:spacing w:after="0" w:before="120"/>
    </w:pPr>
    <w:rPr>
      <w:rFonts w:eastAsia="Times New Roman"/>
      <w:lang w:eastAsia="hr-HR"/>
    </w:rPr>
  </w:style>
  <w:style w:customStyle="1" w:styleId="NumListiQSChar" w:type="characte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IQS" w:type="paragraph">
    <w:name w:val="NumList_I)_QS"/>
    <w:basedOn w:val="Normal"/>
    <w:link w:val="NumListIQSChar0"/>
    <w:locked/>
    <w:rsid w:val="00EB0D4C"/>
    <w:pPr>
      <w:numPr>
        <w:numId w:val="43"/>
      </w:numPr>
      <w:spacing w:after="0" w:before="120"/>
    </w:pPr>
    <w:rPr>
      <w:rFonts w:eastAsia="Times New Roman"/>
      <w:lang w:eastAsia="hr-HR"/>
    </w:rPr>
  </w:style>
  <w:style w:customStyle="1" w:styleId="NumListIQSChar0" w:type="character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" w:type="numbering">
    <w:name w:val="NumList_OI)"/>
    <w:uiPriority w:val="99"/>
    <w:locked/>
    <w:rsid w:val="00551CB3"/>
    <w:pPr>
      <w:numPr>
        <w:numId w:val="13"/>
      </w:numPr>
    </w:pPr>
  </w:style>
  <w:style w:customStyle="1" w:styleId="NumListOIQS" w:type="paragraph">
    <w:name w:val="NumList_OI_QS"/>
    <w:basedOn w:val="Normal"/>
    <w:link w:val="NumListOIQSChar"/>
    <w:locked/>
    <w:rsid w:val="00EB0D4C"/>
    <w:pPr>
      <w:numPr>
        <w:numId w:val="44"/>
      </w:numPr>
      <w:spacing w:after="0" w:before="120"/>
    </w:pPr>
    <w:rPr>
      <w:rFonts w:eastAsia="Times New Roman"/>
      <w:lang w:eastAsia="hr-HR"/>
    </w:rPr>
  </w:style>
  <w:style w:customStyle="1" w:styleId="NumListOIQSChar" w:type="characte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Oznakaspisa" w:type="paragraph">
    <w:name w:val="Oznaka spisa"/>
    <w:basedOn w:val="Normal"/>
    <w:rsid w:val="00EB0D4C"/>
    <w:pPr>
      <w:jc w:val="right"/>
    </w:pPr>
    <w:rPr>
      <w:noProof/>
      <w:szCs w:val="18"/>
    </w:rPr>
  </w:style>
  <w:style w:styleId="Brojstranice" w:type="character">
    <w:name w:val="page number"/>
    <w:basedOn w:val="Zadanifontodlomka"/>
    <w:uiPriority w:val="99"/>
    <w:unhideWhenUsed/>
    <w:rsid w:val="00551CB3"/>
  </w:style>
  <w:style w:styleId="Tekstrezerviranogmjesta" w:type="character">
    <w:name w:val="Placeholder Text"/>
    <w:basedOn w:val="Zadanifontodlomka"/>
    <w:uiPriority w:val="99"/>
    <w:semiHidden/>
    <w:rsid w:val="00EB0D4C"/>
    <w:rPr>
      <w:noProof/>
      <w:color w:val="808080"/>
      <w:bdr w:color="auto" w:space="0" w:sz="0" w:val="none"/>
      <w:shd w:color="auto" w:fill="auto" w:val="clear"/>
      <w:lang w:val="hr-HR"/>
    </w:rPr>
  </w:style>
  <w:style w:customStyle="1" w:styleId="Poetniodjeljak" w:type="paragraph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customStyle="1" w:styleId="PozadinaSvijetloCrvena" w:type="character">
    <w:name w:val="Pozadina_SvijetloCrvena"/>
    <w:basedOn w:val="Zadanifontodlomka"/>
    <w:uiPriority w:val="3"/>
    <w:rsid w:val="00EB0D4C"/>
    <w:rPr>
      <w:noProof/>
      <w:bdr w:color="auto" w:space="0" w:sz="0" w:val="none"/>
      <w:shd w:color="auto" w:fill="FFCCCC" w:val="clear"/>
      <w:lang w:val="hr-HR"/>
    </w:rPr>
  </w:style>
  <w:style w:customStyle="1" w:styleId="PozadinaSvijetloZelena" w:type="character">
    <w:name w:val="Pozadina_SvijetloZelena"/>
    <w:basedOn w:val="Zadanifontodlomka"/>
    <w:rsid w:val="00EB0D4C"/>
    <w:rPr>
      <w:noProof/>
      <w:bdr w:color="auto" w:space="0" w:sz="0" w:val="none"/>
      <w:shd w:color="auto" w:fill="CCFFCC" w:val="clear"/>
      <w:lang w:val="hr-HR"/>
    </w:rPr>
  </w:style>
  <w:style w:customStyle="1" w:styleId="PozadinaSvijetloZuta" w:type="character">
    <w:name w:val="Pozadina_SvijetloZuta"/>
    <w:basedOn w:val="Zadanifontodlomka"/>
    <w:uiPriority w:val="3"/>
    <w:rsid w:val="00EB0D4C"/>
    <w:rPr>
      <w:noProof/>
      <w:bdr w:color="auto" w:space="0" w:sz="0" w:val="none"/>
      <w:shd w:color="auto" w:fill="FFFFCC" w:val="clear"/>
      <w:lang w:val="hr-HR"/>
    </w:rPr>
  </w:style>
  <w:style w:customStyle="1" w:styleId="Proir0pt" w:type="character">
    <w:name w:val="Prošir_0pt"/>
    <w:basedOn w:val="Zadanifontodlomka"/>
    <w:qFormat/>
    <w:rsid w:val="00EB0D4C"/>
    <w:rPr>
      <w:spacing w:val="0"/>
    </w:rPr>
  </w:style>
  <w:style w:customStyle="1" w:styleId="Proir5pt" w:type="character">
    <w:name w:val="Prošir_5pt"/>
    <w:basedOn w:val="Zadanifontodlomka"/>
    <w:qFormat/>
    <w:rsid w:val="00EB0D4C"/>
    <w:rPr>
      <w:spacing w:val="100"/>
    </w:rPr>
  </w:style>
  <w:style w:styleId="Citat" w:type="paragraph">
    <w:name w:val="Quote"/>
    <w:basedOn w:val="Normal"/>
    <w:next w:val="Normal"/>
    <w:link w:val="CitatChar"/>
    <w:uiPriority w:val="29"/>
    <w:rsid w:val="00551CB3"/>
    <w:rPr>
      <w:i/>
      <w:iCs/>
      <w:color w:themeColor="text1" w:val="000000"/>
    </w:rPr>
  </w:style>
  <w:style w:customStyle="1" w:styleId="CitatChar" w:type="characte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themeColor="text1" w:val="000000"/>
      <w:sz w:val="24"/>
      <w:szCs w:val="24"/>
      <w:lang w:val="hr-HR"/>
    </w:rPr>
  </w:style>
  <w:style w:customStyle="1" w:styleId="RedniBrojTablica" w:type="paragraph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customStyle="1" w:styleId="Stranica" w:type="paragraph">
    <w:name w:val="Stranica"/>
    <w:basedOn w:val="Podnoje"/>
    <w:rsid w:val="00551CB3"/>
  </w:style>
  <w:style w:styleId="Naglaeno" w:type="character">
    <w:name w:val="Strong"/>
    <w:basedOn w:val="Zadanifontodlomka"/>
    <w:uiPriority w:val="22"/>
    <w:qFormat/>
    <w:rsid w:val="00551CB3"/>
    <w:rPr>
      <w:b/>
      <w:bCs/>
    </w:rPr>
  </w:style>
  <w:style w:customStyle="1" w:styleId="StyleHeading1ItalicUnderline" w:type="paragraph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customStyle="1" w:styleId="StyleHeading1ItalicUnderlineCharChar" w:type="character">
    <w:name w:val="Style Heading 1 + Italic Underline Char Char"/>
    <w:basedOn w:val="Naslov1Char"/>
    <w:link w:val="StyleHeading1ItalicUnderline"/>
    <w:uiPriority w:val="99"/>
    <w:rsid w:val="00551CB3"/>
    <w:rPr>
      <w:rFonts w:ascii="Times New Roman" w:cstheme="majorBidi" w:eastAsia="Times New Roman" w:hAnsi="Times New Roman"/>
      <w:b/>
      <w:bCs/>
      <w:i/>
      <w:iCs/>
      <w:color w:themeColor="accent1" w:themeShade="BF" w:val="365F91"/>
      <w:sz w:val="28"/>
      <w:szCs w:val="20"/>
      <w:u w:val="single"/>
      <w:lang w:val="hr-HR"/>
    </w:rPr>
  </w:style>
  <w:style w:customStyle="1" w:styleId="Style1" w:type="numbering">
    <w:name w:val="Style1"/>
    <w:uiPriority w:val="99"/>
    <w:rsid w:val="00551CB3"/>
    <w:pPr>
      <w:numPr>
        <w:numId w:val="16"/>
      </w:numPr>
    </w:pPr>
  </w:style>
  <w:style w:customStyle="1" w:styleId="Style2" w:type="numbering">
    <w:name w:val="Style2"/>
    <w:uiPriority w:val="99"/>
    <w:rsid w:val="00551CB3"/>
    <w:pPr>
      <w:numPr>
        <w:numId w:val="17"/>
      </w:numPr>
    </w:pPr>
  </w:style>
  <w:style w:customStyle="1" w:styleId="Style3" w:type="numbering">
    <w:name w:val="Style3"/>
    <w:uiPriority w:val="99"/>
    <w:rsid w:val="00551CB3"/>
    <w:pPr>
      <w:numPr>
        <w:numId w:val="18"/>
      </w:numPr>
    </w:pPr>
  </w:style>
  <w:style w:styleId="Neupadljivoisticanje" w:type="character">
    <w:name w:val="Subtle Emphasis"/>
    <w:basedOn w:val="Zadanifontodlomka"/>
    <w:uiPriority w:val="19"/>
    <w:qFormat/>
    <w:rsid w:val="00551CB3"/>
    <w:rPr>
      <w:i/>
      <w:iCs/>
      <w:color w:themeColor="text1" w:themeTint="7F" w:val="808080"/>
    </w:rPr>
  </w:style>
  <w:style w:customStyle="1" w:styleId="SudAdresa" w:type="paragraph">
    <w:name w:val="Sud_Adresa"/>
    <w:basedOn w:val="Normal"/>
    <w:rsid w:val="00EB0D4C"/>
    <w:pPr>
      <w:spacing w:after="0"/>
    </w:pPr>
    <w:rPr>
      <w:noProof/>
    </w:rPr>
  </w:style>
  <w:style w:customStyle="1" w:styleId="SudNaziv" w:type="paragraph">
    <w:name w:val="Sud_Naziv"/>
    <w:basedOn w:val="Normal"/>
    <w:rsid w:val="00EB0D4C"/>
    <w:pPr>
      <w:spacing w:after="0"/>
    </w:pPr>
    <w:rPr>
      <w:b/>
      <w:noProof/>
    </w:rPr>
  </w:style>
  <w:style w:customStyle="1" w:styleId="SudSjedite" w:type="paragraph">
    <w:name w:val="Sud_Sjedište"/>
    <w:basedOn w:val="Bezproreda"/>
    <w:rsid w:val="00EB0D4C"/>
    <w:pPr>
      <w:tabs>
        <w:tab w:pos="7088" w:val="left"/>
      </w:tabs>
      <w:spacing w:after="0"/>
    </w:pPr>
    <w:rPr>
      <w:noProof/>
    </w:rPr>
  </w:style>
  <w:style w:customStyle="1" w:styleId="SudStalnasluba" w:type="paragraph">
    <w:name w:val="Sud_Stalna služba"/>
    <w:basedOn w:val="SudSjedite"/>
    <w:rsid w:val="00EB0D4C"/>
  </w:style>
  <w:style w:customStyle="1" w:styleId="Sudac" w:type="paragraph">
    <w:name w:val="Sudac"/>
    <w:basedOn w:val="Normal"/>
    <w:next w:val="Normal"/>
    <w:link w:val="SudacChar"/>
    <w:qFormat/>
    <w:rsid w:val="00EB0D4C"/>
    <w:pPr>
      <w:keepNext/>
      <w:spacing w:after="0" w:before="400"/>
      <w:ind w:left="5387"/>
      <w:contextualSpacing/>
    </w:pPr>
    <w:rPr>
      <w:noProof/>
    </w:rPr>
  </w:style>
  <w:style w:customStyle="1" w:styleId="SudacChar" w:type="characte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" w:type="paragraph">
    <w:name w:val="SudacPotpis"/>
    <w:basedOn w:val="Normal"/>
    <w:next w:val="Normal"/>
    <w:link w:val="SudacPotpisChar"/>
    <w:uiPriority w:val="2"/>
    <w:qFormat/>
    <w:rsid w:val="00551CB3"/>
    <w:pPr>
      <w:spacing w:after="360" w:before="480"/>
      <w:ind w:left="5387"/>
    </w:pPr>
    <w:rPr>
      <w:noProof/>
    </w:rPr>
  </w:style>
  <w:style w:customStyle="1" w:styleId="SudacPotpisChar" w:type="characte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styleId="Reetkatablice" w:type="table">
    <w:name w:val="Table Grid"/>
    <w:basedOn w:val="Obinatablica"/>
    <w:uiPriority w:val="59"/>
    <w:rsid w:val="00551CB3"/>
    <w:pPr>
      <w:spacing w:after="0" w:line="240" w:lineRule="auto"/>
    </w:pPr>
    <w:rPr>
      <w:rFonts w:ascii="Times New Roman" w:hAnsi="Times New Roman"/>
      <w:sz w:val="24"/>
      <w:szCs w:val="24"/>
      <w:lang w:val="hr-H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Uputaopravnomlijeku" w:type="paragraph">
    <w:name w:val="Uputa o pravnom lijeku"/>
    <w:basedOn w:val="Normal"/>
    <w:next w:val="NormalJustified"/>
    <w:qFormat/>
    <w:rsid w:val="00EB0D4C"/>
    <w:pPr>
      <w:keepNext/>
      <w:spacing w:after="120" w:before="360"/>
    </w:pPr>
  </w:style>
  <w:style w:customStyle="1" w:styleId="Zapisniar" w:type="paragraph">
    <w:name w:val="Zapisničar"/>
    <w:basedOn w:val="Normal"/>
    <w:next w:val="ZapisniarPotpis"/>
    <w:qFormat/>
    <w:rsid w:val="00EB0D4C"/>
    <w:pPr>
      <w:keepNext/>
      <w:spacing w:after="360" w:before="360"/>
      <w:ind w:left="5387"/>
    </w:pPr>
    <w:rPr>
      <w:noProof/>
    </w:rPr>
  </w:style>
  <w:style w:customStyle="1" w:styleId="ZapisniarPotpis" w:type="paragraph">
    <w:name w:val="ZapisničarPotpis"/>
    <w:basedOn w:val="Normal"/>
    <w:next w:val="Normal"/>
    <w:qFormat/>
    <w:rsid w:val="00EB0D4C"/>
    <w:pPr>
      <w:spacing w:after="120" w:before="360"/>
      <w:ind w:left="5387"/>
    </w:pPr>
    <w:rPr>
      <w:noProof/>
    </w:rPr>
  </w:style>
  <w:style w:customStyle="1" w:styleId="ABCNaslovChar" w:type="characte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customStyle="1" w:styleId="abcNaslovChar0" w:type="character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customStyle="1" w:styleId="abc2Naslov" w:type="paragraph">
    <w:name w:val="abc2_Naslov"/>
    <w:basedOn w:val="Normal"/>
    <w:next w:val="NormaleSPIS"/>
    <w:link w:val="abc2NaslovChar"/>
    <w:qFormat/>
    <w:rsid w:val="00EB0D4C"/>
    <w:pPr>
      <w:keepNext/>
      <w:spacing w:after="480" w:before="480"/>
      <w:jc w:val="center"/>
    </w:pPr>
  </w:style>
  <w:style w:customStyle="1" w:styleId="abc2NaslovChar" w:type="characte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styleId="Hiperveza" w:type="character">
    <w:name w:val="Hyperlink"/>
    <w:basedOn w:val="Zadanifontodlomka"/>
    <w:uiPriority w:val="99"/>
    <w:unhideWhenUsed/>
    <w:rsid w:val="00551CB3"/>
    <w:rPr>
      <w:color w:themeColor="hyperlink" w:val="0000FF"/>
      <w:u w:val="single"/>
    </w:rPr>
  </w:style>
  <w:style w:customStyle="1" w:styleId="Listarazmak0" w:type="paragraph">
    <w:name w:val="Lista_razmak"/>
    <w:basedOn w:val="Listaslijed"/>
    <w:qFormat/>
    <w:rsid w:val="00EB0D4C"/>
    <w:pPr>
      <w:numPr>
        <w:numId w:val="0"/>
      </w:numPr>
      <w:tabs>
        <w:tab w:pos="851" w:val="left"/>
      </w:tabs>
      <w:spacing w:before="120"/>
    </w:pPr>
  </w:style>
  <w:style w:customStyle="1" w:styleId="NaslovdokumentaChar" w:type="characte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customStyle="1" w:styleId="NormaleSPIS" w:type="paragraph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customStyle="1" w:styleId="NormaleSPISChar" w:type="characte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umListOI1" w:type="numbering">
    <w:name w:val="NumList_OI)1"/>
    <w:uiPriority w:val="99"/>
    <w:locked/>
    <w:rsid w:val="00551CB3"/>
    <w:pPr>
      <w:numPr>
        <w:numId w:val="14"/>
      </w:numPr>
    </w:pPr>
  </w:style>
  <w:style w:styleId="Podnaslov" w:type="paragraph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cstheme="majorBidi" w:eastAsiaTheme="majorEastAsia" w:hAnsiTheme="majorHAnsi"/>
      <w:i/>
      <w:iCs/>
      <w:color w:themeColor="accent1" w:val="4F81BD"/>
      <w:spacing w:val="15"/>
    </w:rPr>
  </w:style>
  <w:style w:customStyle="1" w:styleId="PodnaslovChar" w:type="character">
    <w:name w:val="Podnaslov Char"/>
    <w:basedOn w:val="Zadanifontodlomka"/>
    <w:link w:val="Podnaslov"/>
    <w:uiPriority w:val="11"/>
    <w:rsid w:val="00551CB3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  <w:lang w:val="hr-HR"/>
    </w:rPr>
  </w:style>
  <w:style w:customStyle="1" w:styleId="SudacPotpisIzvornik" w:type="paragraph">
    <w:name w:val="SudacPotpis_Izvornik"/>
    <w:basedOn w:val="Normal"/>
    <w:next w:val="Normal"/>
    <w:link w:val="SudacPotpisIzvornikChar"/>
    <w:qFormat/>
    <w:rsid w:val="00EB0D4C"/>
    <w:pPr>
      <w:spacing w:after="0" w:before="360"/>
      <w:ind w:left="5387"/>
    </w:pPr>
    <w:rPr>
      <w:noProof/>
    </w:rPr>
  </w:style>
  <w:style w:customStyle="1" w:styleId="SudacPotpisIzvornikChar" w:type="characte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SudacPotpisOtpravak" w:type="paragraph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customStyle="1" w:styleId="SudacPotpisOtpravakChar" w:type="characte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eastAsia="hr-HR" w:val="hr-HR"/>
    </w:rPr>
  </w:style>
  <w:style w:styleId="Naslov" w:type="paragraph">
    <w:name w:val="Title"/>
    <w:basedOn w:val="Normal"/>
    <w:next w:val="Normal"/>
    <w:link w:val="NaslovChar"/>
    <w:uiPriority w:val="10"/>
    <w:rsid w:val="00551CB3"/>
    <w:pPr>
      <w:pBdr>
        <w:bottom w:color="4F81BD" w:space="4" w:sz="8" w:themeColor="accent1" w:val="single"/>
      </w:pBdr>
      <w:spacing w:after="300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NaslovChar" w:type="character">
    <w:name w:val="Naslov Char"/>
    <w:basedOn w:val="Zadanifontodlomka"/>
    <w:link w:val="Naslov"/>
    <w:uiPriority w:val="10"/>
    <w:rsid w:val="00551CB3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  <w:lang w:val="hr-HR"/>
    </w:rPr>
  </w:style>
  <w:style w:styleId="111111" w:type="numbering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styleId="1ai" w:type="numbering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styleId="lanaksekcija" w:type="numbering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styleId="Bibliografija" w:type="paragraph">
    <w:name w:val="Bibliography"/>
    <w:basedOn w:val="Normal"/>
    <w:next w:val="Normal"/>
    <w:uiPriority w:val="99"/>
    <w:semiHidden/>
    <w:unhideWhenUsed/>
    <w:rsid w:val="00551CB3"/>
  </w:style>
  <w:style w:styleId="Blokteksta" w:type="paragraph">
    <w:name w:val="Block Text"/>
    <w:basedOn w:val="Normal"/>
    <w:uiPriority w:val="99"/>
    <w:semiHidden/>
    <w:unhideWhenUsed/>
    <w:rsid w:val="00551CB3"/>
    <w:pPr>
      <w:pBdr>
        <w:top w:color="4F81BD" w:shadow="1" w:space="10" w:sz="2" w:themeColor="accent1" w:val="single"/>
        <w:left w:color="4F81BD" w:shadow="1" w:space="10" w:sz="2" w:themeColor="accent1" w:val="single"/>
        <w:bottom w:color="4F81BD" w:shadow="1" w:space="10" w:sz="2" w:themeColor="accent1" w:val="single"/>
        <w:right w:color="4F81BD" w:shadow="1" w:space="10" w:sz="2" w:themeColor="accent1" w:val="single"/>
      </w:pBdr>
      <w:ind w:left="1152" w:right="1152"/>
    </w:pPr>
    <w:rPr>
      <w:rFonts w:asciiTheme="minorHAnsi" w:eastAsiaTheme="minorEastAsia" w:hAnsiTheme="minorHAnsi"/>
      <w:i/>
      <w:iCs/>
      <w:color w:themeColor="accent1" w:val="4F81BD"/>
    </w:rPr>
  </w:style>
  <w:style w:styleId="Tijeloteksta" w:type="paragraph">
    <w:name w:val="Body Text"/>
    <w:basedOn w:val="Normal"/>
    <w:link w:val="TijelotekstaChar"/>
    <w:uiPriority w:val="99"/>
    <w:unhideWhenUsed/>
    <w:rsid w:val="00551CB3"/>
    <w:pPr>
      <w:spacing w:after="120"/>
    </w:pPr>
  </w:style>
  <w:style w:customStyle="1" w:styleId="TijelotekstaChar" w:type="characte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styleId="Tijeloteksta2" w:type="paragraph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customStyle="1" w:styleId="Tijeloteksta2Char" w:type="characte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" w:type="paragraph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customStyle="1" w:styleId="Tijeloteksta-prvauvlakaChar" w:type="characte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Uvuenotijeloteksta" w:type="paragraph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customStyle="1" w:styleId="UvuenotijelotekstaChar" w:type="characte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prvauvlaka2" w:type="paragraph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firstLine="360" w:left="360"/>
    </w:pPr>
  </w:style>
  <w:style w:customStyle="1" w:styleId="Tijeloteksta-prvauvlaka2Char" w:type="characte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2" w:type="paragraph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customStyle="1" w:styleId="Tijeloteksta-uvlaka2Char" w:type="characte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Tijeloteksta-uvlaka3" w:type="paragraph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customStyle="1" w:styleId="Tijeloteksta-uvlaka3Char" w:type="characte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styleId="Naslovknjige" w:type="character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styleId="Opisslike" w:type="paragraph">
    <w:name w:val="caption"/>
    <w:basedOn w:val="Normal"/>
    <w:next w:val="Normal"/>
    <w:uiPriority w:val="99"/>
    <w:semiHidden/>
    <w:unhideWhenUsed/>
    <w:rsid w:val="00551CB3"/>
    <w:rPr>
      <w:b/>
      <w:bCs/>
      <w:color w:themeColor="accent1" w:val="4F81BD"/>
      <w:sz w:val="18"/>
      <w:szCs w:val="18"/>
    </w:rPr>
  </w:style>
  <w:style w:styleId="Zavretak" w:type="paragraph">
    <w:name w:val="Closing"/>
    <w:basedOn w:val="Normal"/>
    <w:link w:val="ZavretakChar"/>
    <w:uiPriority w:val="99"/>
    <w:semiHidden/>
    <w:unhideWhenUsed/>
    <w:rsid w:val="00551CB3"/>
    <w:pPr>
      <w:spacing w:after="0"/>
      <w:ind w:left="4252"/>
    </w:pPr>
  </w:style>
  <w:style w:customStyle="1" w:styleId="ZavretakChar" w:type="characte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ojanareetka" w:type="table">
    <w:name w:val="Colorful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Obojanareetka-Isticanje1" w:type="table">
    <w:name w:val="Colorful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Obojanoreetka-Isticanje2" w:type="table">
    <w:name w:val="Colorful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Obojanareetka-Isticanje3" w:type="table">
    <w:name w:val="Colorful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areetka-Isticanje4" w:type="table">
    <w:name w:val="Colorful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Obojanareetka-Isticanje5" w:type="table">
    <w:name w:val="Colorful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Obojanareetka-Isticanje6" w:type="table">
    <w:name w:val="Colorful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Obojanipopis" w:type="table">
    <w:name w:val="Colorful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Obojanipopis-Isticanje1" w:type="table">
    <w:name w:val="Colorful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Obojanopopis-Isticanje2" w:type="table">
    <w:name w:val="Colorful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Obojanipopis-Isticanje3" w:type="table">
    <w:name w:val="Colorful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Obojanipopis-Isticanje4" w:type="table">
    <w:name w:val="Colorful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Obojanipopis-Isticanje5" w:type="table">
    <w:name w:val="Colorful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Obojanipopis-Isticanje6" w:type="table">
    <w:name w:val="Colorful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Obojanosjenanje" w:type="table">
    <w:name w:val="Colorful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1" w:type="table">
    <w:name w:val="Colorful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Sjenanjeuboji-Isticanje2" w:type="table">
    <w:name w:val="Colorful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3" w:type="table">
    <w:name w:val="Colorful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Obojanosjenanje-Isticanje4" w:type="table">
    <w:name w:val="Colorful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5" w:type="table">
    <w:name w:val="Colorful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Obojanosjenanje-Isticanje6" w:type="table">
    <w:name w:val="Colorful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Referencakomentara" w:type="character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styleId="Tekstkomentara" w:type="paragraph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customStyle="1" w:styleId="TekstkomentaraChar" w:type="characte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redmetkomentara" w:type="paragraph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customStyle="1" w:styleId="PredmetkomentaraChar" w:type="characte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styleId="Tamnipopis" w:type="table">
    <w:name w:val="Dark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Tamnipopis-Isticanje1" w:type="table">
    <w:name w:val="Dark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Tamnipopis-Isticanje2" w:type="table">
    <w:name w:val="Dark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Tamnipopis-Isticanje3" w:type="table">
    <w:name w:val="Dark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Tamnipopis-Isticanje4" w:type="table">
    <w:name w:val="Dark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Tamnipopis-Isticanje5" w:type="table">
    <w:name w:val="Dark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Tamnipopis-Isticanje6" w:type="table">
    <w:name w:val="Dark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background1" w:val="FFFFFF"/>
      <w:sz w:val="24"/>
      <w:szCs w:val="24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Datum" w:type="paragraph">
    <w:name w:val="Date"/>
    <w:basedOn w:val="Normal"/>
    <w:next w:val="Normal"/>
    <w:link w:val="DatumChar"/>
    <w:uiPriority w:val="99"/>
    <w:semiHidden/>
    <w:unhideWhenUsed/>
    <w:rsid w:val="00551CB3"/>
  </w:style>
  <w:style w:customStyle="1" w:styleId="DatumChar" w:type="characte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Kartadokumenta" w:type="paragraph">
    <w:name w:val="Document Map"/>
    <w:basedOn w:val="Normal"/>
    <w:link w:val="KartadokumentaChar"/>
    <w:uiPriority w:val="99"/>
    <w:unhideWhenUsed/>
    <w:rsid w:val="00551CB3"/>
    <w:pPr>
      <w:spacing w:after="0"/>
    </w:pPr>
    <w:rPr>
      <w:rFonts w:ascii="Tahoma" w:cs="Tahoma" w:hAnsi="Tahoma"/>
      <w:sz w:val="16"/>
      <w:szCs w:val="16"/>
    </w:rPr>
  </w:style>
  <w:style w:customStyle="1" w:styleId="KartadokumentaChar" w:type="character">
    <w:name w:val="Karta dokumenta Char"/>
    <w:basedOn w:val="Zadanifontodlomka"/>
    <w:link w:val="Kartadokumenta"/>
    <w:uiPriority w:val="99"/>
    <w:rsid w:val="00551CB3"/>
    <w:rPr>
      <w:rFonts w:ascii="Tahoma" w:cs="Tahoma" w:hAnsi="Tahoma"/>
      <w:sz w:val="16"/>
      <w:szCs w:val="16"/>
      <w:lang w:val="hr-HR"/>
    </w:rPr>
  </w:style>
  <w:style w:styleId="Potpise-pote" w:type="paragraph">
    <w:name w:val="E-mail Signature"/>
    <w:basedOn w:val="Normal"/>
    <w:link w:val="Potpise-poteChar"/>
    <w:uiPriority w:val="99"/>
    <w:semiHidden/>
    <w:unhideWhenUsed/>
    <w:rsid w:val="00551CB3"/>
    <w:pPr>
      <w:spacing w:after="0"/>
    </w:pPr>
  </w:style>
  <w:style w:customStyle="1" w:styleId="Potpise-poteChar" w:type="characte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Referencakrajnjebiljeke" w:type="character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styleId="Tekstkrajnjebiljeke" w:type="paragraph">
    <w:name w:val="endnote text"/>
    <w:basedOn w:val="Normal"/>
    <w:link w:val="Tekstkrajnjebiljek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krajnjebiljekeChar" w:type="characte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Povratnaomotnica" w:type="paragraph">
    <w:name w:val="envelope return"/>
    <w:basedOn w:val="Normal"/>
    <w:uiPriority w:val="99"/>
    <w:semiHidden/>
    <w:unhideWhenUsed/>
    <w:rsid w:val="00551CB3"/>
    <w:pPr>
      <w:spacing w:after="0"/>
    </w:pPr>
    <w:rPr>
      <w:rFonts w:asciiTheme="majorHAnsi" w:cstheme="majorBidi" w:eastAsiaTheme="majorEastAsia" w:hAnsiTheme="majorHAnsi"/>
      <w:sz w:val="20"/>
      <w:szCs w:val="20"/>
    </w:rPr>
  </w:style>
  <w:style w:styleId="SlijeenaHiperveza" w:type="character">
    <w:name w:val="FollowedHyperlink"/>
    <w:basedOn w:val="Zadanifontodlomka"/>
    <w:uiPriority w:val="99"/>
    <w:semiHidden/>
    <w:unhideWhenUsed/>
    <w:rsid w:val="00551CB3"/>
    <w:rPr>
      <w:color w:themeColor="followedHyperlink" w:val="800080"/>
      <w:u w:val="single"/>
    </w:rPr>
  </w:style>
  <w:style w:styleId="Referencafusnote" w:type="character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styleId="Tekstfusnote" w:type="paragraph">
    <w:name w:val="footnote text"/>
    <w:basedOn w:val="Normal"/>
    <w:link w:val="TekstfusnoteChar"/>
    <w:uiPriority w:val="99"/>
    <w:semiHidden/>
    <w:unhideWhenUsed/>
    <w:rsid w:val="00551CB3"/>
    <w:pPr>
      <w:spacing w:after="0"/>
    </w:pPr>
    <w:rPr>
      <w:sz w:val="20"/>
      <w:szCs w:val="20"/>
    </w:rPr>
  </w:style>
  <w:style w:customStyle="1" w:styleId="TekstfusnoteChar" w:type="characte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styleId="HTML-akronim" w:type="character">
    <w:name w:val="HTML Acronym"/>
    <w:basedOn w:val="Zadanifontodlomka"/>
    <w:uiPriority w:val="99"/>
    <w:semiHidden/>
    <w:unhideWhenUsed/>
    <w:rsid w:val="00551CB3"/>
  </w:style>
  <w:style w:styleId="HTML-adresa" w:type="paragraph">
    <w:name w:val="HTML Address"/>
    <w:basedOn w:val="Normal"/>
    <w:link w:val="HTML-adresaChar"/>
    <w:uiPriority w:val="99"/>
    <w:semiHidden/>
    <w:unhideWhenUsed/>
    <w:rsid w:val="00551CB3"/>
    <w:pPr>
      <w:spacing w:after="0"/>
    </w:pPr>
    <w:rPr>
      <w:i/>
      <w:iCs/>
    </w:rPr>
  </w:style>
  <w:style w:customStyle="1" w:styleId="HTML-adresaChar" w:type="characte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styleId="HTML-navod" w:type="character">
    <w:name w:val="HTML Cite"/>
    <w:basedOn w:val="Zadanifontodlomka"/>
    <w:uiPriority w:val="99"/>
    <w:semiHidden/>
    <w:unhideWhenUsed/>
    <w:rsid w:val="00551CB3"/>
    <w:rPr>
      <w:i/>
      <w:iCs/>
    </w:rPr>
  </w:style>
  <w:style w:styleId="HTML-kod" w:type="character">
    <w:name w:val="HTML Code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definicija" w:type="character">
    <w:name w:val="HTML Definition"/>
    <w:basedOn w:val="Zadanifontodlomka"/>
    <w:uiPriority w:val="99"/>
    <w:semiHidden/>
    <w:unhideWhenUsed/>
    <w:rsid w:val="00551CB3"/>
    <w:rPr>
      <w:i/>
      <w:iCs/>
    </w:rPr>
  </w:style>
  <w:style w:styleId="HTML-tipkovnica" w:type="character">
    <w:name w:val="HTML Keyboard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unaprijedoblikovano" w:type="paragraph">
    <w:name w:val="HTML Preformatted"/>
    <w:basedOn w:val="Normal"/>
    <w:link w:val="HTMLunaprijedoblikovanoChar"/>
    <w:uiPriority w:val="99"/>
    <w:semiHidden/>
    <w:unhideWhenUsed/>
    <w:rsid w:val="00551CB3"/>
    <w:pPr>
      <w:spacing w:after="0"/>
    </w:pPr>
    <w:rPr>
      <w:rFonts w:ascii="Consolas" w:cs="Consolas" w:hAnsi="Consolas"/>
      <w:sz w:val="20"/>
      <w:szCs w:val="20"/>
    </w:rPr>
  </w:style>
  <w:style w:customStyle="1" w:styleId="HTMLunaprijedoblikovanoChar" w:type="character">
    <w:name w:val="HTML unaprijed oblikovano Char"/>
    <w:basedOn w:val="Zadanifontodlomka"/>
    <w:link w:val="HTMLunaprijedoblikovano"/>
    <w:uiPriority w:val="99"/>
    <w:semiHidden/>
    <w:rsid w:val="00551CB3"/>
    <w:rPr>
      <w:rFonts w:ascii="Consolas" w:cs="Consolas" w:hAnsi="Consolas"/>
      <w:sz w:val="20"/>
      <w:szCs w:val="20"/>
      <w:lang w:val="hr-HR"/>
    </w:rPr>
  </w:style>
  <w:style w:styleId="HTML-primjer" w:type="character">
    <w:name w:val="HTML Sample"/>
    <w:basedOn w:val="Zadanifontodlomka"/>
    <w:uiPriority w:val="99"/>
    <w:semiHidden/>
    <w:unhideWhenUsed/>
    <w:rsid w:val="00551CB3"/>
    <w:rPr>
      <w:rFonts w:ascii="Consolas" w:cs="Consolas" w:hAnsi="Consolas"/>
      <w:sz w:val="24"/>
      <w:szCs w:val="24"/>
    </w:rPr>
  </w:style>
  <w:style w:styleId="HTMLpisaistroj" w:type="character">
    <w:name w:val="HTML Typewriter"/>
    <w:basedOn w:val="Zadanifontodlomka"/>
    <w:uiPriority w:val="99"/>
    <w:semiHidden/>
    <w:unhideWhenUsed/>
    <w:rsid w:val="00551CB3"/>
    <w:rPr>
      <w:rFonts w:ascii="Consolas" w:cs="Consolas" w:hAnsi="Consolas"/>
      <w:sz w:val="20"/>
      <w:szCs w:val="20"/>
    </w:rPr>
  </w:style>
  <w:style w:styleId="HTML-varijabla" w:type="character">
    <w:name w:val="HTML Variable"/>
    <w:basedOn w:val="Zadanifontodlomka"/>
    <w:uiPriority w:val="99"/>
    <w:semiHidden/>
    <w:unhideWhenUsed/>
    <w:rsid w:val="00551CB3"/>
    <w:rPr>
      <w:i/>
      <w:iCs/>
    </w:rPr>
  </w:style>
  <w:style w:styleId="Indeks1" w:type="paragraph">
    <w:name w:val="index 1"/>
    <w:basedOn w:val="Normal"/>
    <w:next w:val="Normal"/>
    <w:autoRedefine/>
    <w:uiPriority w:val="99"/>
    <w:semiHidden/>
    <w:unhideWhenUsed/>
    <w:rsid w:val="00551CB3"/>
    <w:pPr>
      <w:spacing w:after="0"/>
      <w:ind w:hanging="240" w:left="240"/>
    </w:pPr>
  </w:style>
  <w:style w:styleId="Indeks2" w:type="paragraph">
    <w:name w:val="index 2"/>
    <w:basedOn w:val="Normal"/>
    <w:next w:val="Normal"/>
    <w:autoRedefine/>
    <w:uiPriority w:val="99"/>
    <w:semiHidden/>
    <w:unhideWhenUsed/>
    <w:rsid w:val="00551CB3"/>
    <w:pPr>
      <w:spacing w:after="0"/>
      <w:ind w:hanging="240" w:left="480"/>
    </w:pPr>
  </w:style>
  <w:style w:styleId="Indeks3" w:type="paragraph">
    <w:name w:val="index 3"/>
    <w:basedOn w:val="Normal"/>
    <w:next w:val="Normal"/>
    <w:autoRedefine/>
    <w:uiPriority w:val="99"/>
    <w:semiHidden/>
    <w:unhideWhenUsed/>
    <w:rsid w:val="00551CB3"/>
    <w:pPr>
      <w:spacing w:after="0"/>
      <w:ind w:hanging="240" w:left="720"/>
    </w:pPr>
  </w:style>
  <w:style w:styleId="Indeks4" w:type="paragraph">
    <w:name w:val="index 4"/>
    <w:basedOn w:val="Normal"/>
    <w:next w:val="Normal"/>
    <w:autoRedefine/>
    <w:uiPriority w:val="99"/>
    <w:semiHidden/>
    <w:unhideWhenUsed/>
    <w:rsid w:val="00551CB3"/>
    <w:pPr>
      <w:spacing w:after="0"/>
      <w:ind w:hanging="240" w:left="960"/>
    </w:pPr>
  </w:style>
  <w:style w:styleId="Indeks5" w:type="paragraph">
    <w:name w:val="index 5"/>
    <w:basedOn w:val="Normal"/>
    <w:next w:val="Normal"/>
    <w:autoRedefine/>
    <w:uiPriority w:val="99"/>
    <w:semiHidden/>
    <w:unhideWhenUsed/>
    <w:rsid w:val="00551CB3"/>
    <w:pPr>
      <w:spacing w:after="0"/>
      <w:ind w:hanging="240" w:left="1200"/>
    </w:pPr>
  </w:style>
  <w:style w:styleId="Indeks6" w:type="paragraph">
    <w:name w:val="index 6"/>
    <w:basedOn w:val="Normal"/>
    <w:next w:val="Normal"/>
    <w:autoRedefine/>
    <w:uiPriority w:val="99"/>
    <w:semiHidden/>
    <w:unhideWhenUsed/>
    <w:rsid w:val="00551CB3"/>
    <w:pPr>
      <w:spacing w:after="0"/>
      <w:ind w:hanging="240" w:left="1440"/>
    </w:pPr>
  </w:style>
  <w:style w:styleId="Indeks7" w:type="paragraph">
    <w:name w:val="index 7"/>
    <w:basedOn w:val="Normal"/>
    <w:next w:val="Normal"/>
    <w:autoRedefine/>
    <w:uiPriority w:val="99"/>
    <w:semiHidden/>
    <w:unhideWhenUsed/>
    <w:rsid w:val="00551CB3"/>
    <w:pPr>
      <w:spacing w:after="0"/>
      <w:ind w:hanging="240" w:left="1680"/>
    </w:pPr>
  </w:style>
  <w:style w:styleId="Indeks8" w:type="paragraph">
    <w:name w:val="index 8"/>
    <w:basedOn w:val="Normal"/>
    <w:next w:val="Normal"/>
    <w:autoRedefine/>
    <w:uiPriority w:val="99"/>
    <w:semiHidden/>
    <w:unhideWhenUsed/>
    <w:rsid w:val="00551CB3"/>
    <w:pPr>
      <w:spacing w:after="0"/>
      <w:ind w:hanging="240" w:left="1920"/>
    </w:pPr>
  </w:style>
  <w:style w:styleId="Indeks9" w:type="paragraph">
    <w:name w:val="index 9"/>
    <w:basedOn w:val="Normal"/>
    <w:next w:val="Normal"/>
    <w:autoRedefine/>
    <w:uiPriority w:val="99"/>
    <w:semiHidden/>
    <w:unhideWhenUsed/>
    <w:rsid w:val="00551CB3"/>
    <w:pPr>
      <w:spacing w:after="0"/>
      <w:ind w:hanging="240" w:left="2160"/>
    </w:pPr>
  </w:style>
  <w:style w:styleId="Naslovindeksa" w:type="paragraph">
    <w:name w:val="index heading"/>
    <w:basedOn w:val="Normal"/>
    <w:next w:val="Indeks1"/>
    <w:uiPriority w:val="99"/>
    <w:semiHidden/>
    <w:unhideWhenUsed/>
    <w:rsid w:val="00551CB3"/>
    <w:rPr>
      <w:rFonts w:asciiTheme="majorHAnsi" w:cstheme="majorBidi" w:eastAsiaTheme="majorEastAsia" w:hAnsiTheme="majorHAnsi"/>
      <w:b/>
      <w:bCs/>
    </w:rPr>
  </w:style>
  <w:style w:styleId="Istaknutareferenca" w:type="character">
    <w:name w:val="Intense Reference"/>
    <w:basedOn w:val="Zadanifontodlomka"/>
    <w:uiPriority w:val="99"/>
    <w:unhideWhenUsed/>
    <w:rsid w:val="00551CB3"/>
    <w:rPr>
      <w:b/>
      <w:bCs/>
      <w:smallCaps/>
      <w:color w:themeColor="accent2" w:val="C0504D"/>
      <w:spacing w:val="5"/>
      <w:u w:val="single"/>
    </w:rPr>
  </w:style>
  <w:style w:styleId="Svijetlareetka" w:type="table">
    <w:name w:val="Light Grid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Svijetlareetka-Isticanje1" w:type="table">
    <w:name w:val="Light Grid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Svijetlareetka-Isticanje2" w:type="table">
    <w:name w:val="Light Grid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Svijetlareetka-Isticanje3" w:type="table">
    <w:name w:val="Light Grid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Svijetlareetka-Isticanje4" w:type="table">
    <w:name w:val="Light Grid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Svijetlareetka-Isticanje5" w:type="table">
    <w:name w:val="Light Grid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Srednjareetka-Isticanje6" w:type="table">
    <w:name w:val="Light Grid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Svijetlipopis" w:type="table">
    <w:name w:val="Light List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styleId="Svijetlipopis-Isticanje1" w:type="table">
    <w:name w:val="Light List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Svijetlipopis-Isticanje2" w:type="table">
    <w:name w:val="Light List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Svijetlipopis-Isticanje3" w:type="table">
    <w:name w:val="Light List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Svijetlipopis-Isticanje4" w:type="table">
    <w:name w:val="Light List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Svijetlipopis-Isticanje5" w:type="table">
    <w:name w:val="Light List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Srednjipopis-Isticanje6" w:type="table">
    <w:name w:val="Light List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Svijetlosjenanje" w:type="table">
    <w:name w:val="Light Shading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themeShade="BF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styleId="Svijetlosjenanje-Isticanje1" w:type="table">
    <w:name w:val="Light Shading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1" w:themeShade="BF" w:val="365F91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Svijetlosjenanje-Isticanje2" w:type="table">
    <w:name w:val="Light Shading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2" w:themeShade="BF" w:val="943634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Svijetlosjenanje-Isticanje3" w:type="table">
    <w:name w:val="Light Shading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3" w:themeShade="BF" w:val="76923C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Svijetlosjenanje-Isticanje4" w:type="table">
    <w:name w:val="Light Shading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4" w:themeShade="BF" w:val="5F497A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Svijetlosjenanje-Isticanje5" w:type="table">
    <w:name w:val="Light Shading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5" w:themeShade="BF" w:val="31849B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styleId="Svijetlosjenanje-Isticanje6" w:type="table">
    <w:name w:val="Light Shading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accent6" w:themeShade="BF" w:val="E36C0A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8" w:themeColor="accent6" w:val="single"/>
          <w:left w:val="nil"/>
          <w:bottom w:color="F79646" w:space="0" w:sz="8" w:themeColor="accent6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</w:style>
  <w:style w:styleId="Brojretka" w:type="character">
    <w:name w:val="line number"/>
    <w:basedOn w:val="Zadanifontodlomka"/>
    <w:uiPriority w:val="99"/>
    <w:semiHidden/>
    <w:unhideWhenUsed/>
    <w:rsid w:val="00551CB3"/>
  </w:style>
  <w:style w:styleId="Tekstmakronaredbe" w:type="paragraph">
    <w:name w:val="macro"/>
    <w:link w:val="TekstmakronaredbeChar"/>
    <w:uiPriority w:val="99"/>
    <w:semiHidden/>
    <w:unhideWhenUsed/>
    <w:rsid w:val="00551CB3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  <w:spacing w:after="0" w:line="240" w:lineRule="auto"/>
    </w:pPr>
    <w:rPr>
      <w:rFonts w:ascii="Consolas" w:cs="Consolas" w:hAnsi="Consolas"/>
      <w:sz w:val="20"/>
      <w:szCs w:val="20"/>
    </w:rPr>
  </w:style>
  <w:style w:customStyle="1" w:styleId="TekstmakronaredbeChar" w:type="character">
    <w:name w:val="Tekst makronaredbe Char"/>
    <w:basedOn w:val="Zadanifontodlomka"/>
    <w:link w:val="Tekstmakronaredbe"/>
    <w:uiPriority w:val="99"/>
    <w:semiHidden/>
    <w:rsid w:val="00551CB3"/>
    <w:rPr>
      <w:rFonts w:ascii="Consolas" w:cs="Consolas" w:hAnsi="Consolas"/>
      <w:sz w:val="20"/>
      <w:szCs w:val="20"/>
    </w:rPr>
  </w:style>
  <w:style w:styleId="Srednjareetka1" w:type="table">
    <w:name w:val="Medium Grid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Srednjareetka1-Isticanje1" w:type="table">
    <w:name w:val="Medium Grid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Srednjareetka1-Isticanje2" w:type="table">
    <w:name w:val="Medium Grid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Srednjareetka1-Isticanje3" w:type="table">
    <w:name w:val="Medium Grid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Srednjareetka1-Isticanje4" w:type="table">
    <w:name w:val="Medium Grid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Srednjareetka1-Isticanje5" w:type="table">
    <w:name w:val="Medium Grid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Srednjareetka1-Isticanje6" w:type="table">
    <w:name w:val="Medium Grid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Srednjareetka2" w:type="table">
    <w:name w:val="Medium Grid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1" w:type="table">
    <w:name w:val="Medium Grid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2" w:type="table">
    <w:name w:val="Medium Grid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3" w:type="table">
    <w:name w:val="Medium Grid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4" w:type="table">
    <w:name w:val="Medium Grid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5" w:type="table">
    <w:name w:val="Medium Grid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2-Isticanje6" w:type="table">
    <w:name w:val="Medium Grid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rednjareetka3" w:type="table">
    <w:name w:val="Medium Grid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Srednjareetka3-Isticanje1" w:type="table">
    <w:name w:val="Medium Grid 3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Srednjareetka3-Isticanje2" w:type="table">
    <w:name w:val="Medium Grid 3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Srednjareetka3-Isticanje3" w:type="table">
    <w:name w:val="Medium Grid 3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Srednjareetka3-Isticanje4" w:type="table">
    <w:name w:val="Medium Grid 3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Srednjareetka3-Isticanje5" w:type="table">
    <w:name w:val="Medium Grid 3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Srednjareetka3-Isticanje6" w:type="table">
    <w:name w:val="Medium Grid 3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Srednjipopis1" w:type="table">
    <w:name w:val="Medium Lis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Srednjipopis1-Isticanje1" w:type="table">
    <w:name w:val="Medium List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Srednjipopis1-Isticanje2" w:type="table">
    <w:name w:val="Medium List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Srednjipopis1-Isticanje3" w:type="table">
    <w:name w:val="Medium List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Srednjipopis1-Isticanje4" w:type="table">
    <w:name w:val="Medium List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Srednjipopis1-Isticanje5" w:type="table">
    <w:name w:val="Medium List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Srednjipopis1-Isticanje6" w:type="table">
    <w:name w:val="Medium List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Srednjipopis2" w:type="table">
    <w:name w:val="Medium Lis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1" w:type="table">
    <w:name w:val="Medium List 2 Accent 1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2" w:type="table">
    <w:name w:val="Medium List 2 Accent 2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3" w:type="table">
    <w:name w:val="Medium List 2 Accent 3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4" w:type="table">
    <w:name w:val="Medium List 2 Accent 4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5" w:type="table">
    <w:name w:val="Medium List 2 Accent 5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ipopis2-Isticanje6" w:type="table">
    <w:name w:val="Medium List 2 Accent 6"/>
    <w:basedOn w:val="Obinatablica"/>
    <w:uiPriority w:val="99"/>
    <w:unhideWhenUsed/>
    <w:rsid w:val="00551CB3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  <w:sz w:val="24"/>
      <w:szCs w:val="24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Srednjesjenanje1" w:type="table">
    <w:name w:val="Medium Shading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1" w:type="table">
    <w:name w:val="Medium Shading 1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2" w:type="table">
    <w:name w:val="Medium Shading 1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3" w:type="table">
    <w:name w:val="Medium Shading 1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4" w:type="table">
    <w:name w:val="Medium Shading 1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5" w:type="table">
    <w:name w:val="Medium Shading 1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1-Isticanje6" w:type="table">
    <w:name w:val="Medium Shading 1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rednjesjenanje2" w:type="table">
    <w:name w:val="Medium Shading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1" w:type="table">
    <w:name w:val="Medium Shading 2 Accent 1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2" w:type="table">
    <w:name w:val="Medium Shading 2 Accent 2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3" w:type="table">
    <w:name w:val="Medium Shading 2 Accent 3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4" w:type="table">
    <w:name w:val="Medium Shading 2 Accent 4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5" w:type="table">
    <w:name w:val="Medium Shading 2 Accent 5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Srednjesjenanje2-Isticanje6" w:type="table">
    <w:name w:val="Medium Shading 2 Accent 6"/>
    <w:basedOn w:val="Obinatablica"/>
    <w:uiPriority w:val="99"/>
    <w:unhideWhenUsed/>
    <w:rsid w:val="00551CB3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Zaglavljeporuke" w:type="paragraph">
    <w:name w:val="Message Header"/>
    <w:basedOn w:val="Normal"/>
    <w:link w:val="ZaglavljeporukeChar"/>
    <w:uiPriority w:val="99"/>
    <w:semiHidden/>
    <w:unhideWhenUsed/>
    <w:rsid w:val="00551CB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/>
      <w:ind w:hanging="1134" w:left="1134"/>
    </w:pPr>
    <w:rPr>
      <w:rFonts w:asciiTheme="majorHAnsi" w:cstheme="majorBidi" w:eastAsiaTheme="majorEastAsia" w:hAnsiTheme="majorHAnsi"/>
    </w:rPr>
  </w:style>
  <w:style w:customStyle="1" w:styleId="ZaglavljeporukeChar" w:type="character">
    <w:name w:val="Zaglavlje poruke Char"/>
    <w:basedOn w:val="Zadanifontodlomka"/>
    <w:link w:val="Zaglavljeporuke"/>
    <w:uiPriority w:val="99"/>
    <w:semiHidden/>
    <w:rsid w:val="00551CB3"/>
    <w:rPr>
      <w:rFonts w:asciiTheme="majorHAnsi" w:cstheme="majorBidi" w:eastAsiaTheme="majorEastAsia" w:hAnsiTheme="majorHAnsi"/>
      <w:sz w:val="24"/>
      <w:szCs w:val="24"/>
      <w:shd w:color="auto" w:fill="auto" w:val="pct20"/>
      <w:lang w:val="hr-HR"/>
    </w:rPr>
  </w:style>
  <w:style w:customStyle="1" w:styleId="NormalDefault" w:type="paragraph">
    <w:name w:val="Normal_Default"/>
    <w:basedOn w:val="Normal"/>
    <w:link w:val="NormalDefaultChar"/>
    <w:rsid w:val="00EB0D4C"/>
  </w:style>
  <w:style w:customStyle="1" w:styleId="NormalDefaultChar" w:type="characte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styleId="Naslovbiljeke" w:type="paragraph">
    <w:name w:val="Note Heading"/>
    <w:basedOn w:val="Normal"/>
    <w:next w:val="Normal"/>
    <w:link w:val="NaslovbiljekeChar"/>
    <w:uiPriority w:val="99"/>
    <w:semiHidden/>
    <w:unhideWhenUsed/>
    <w:rsid w:val="00551CB3"/>
    <w:pPr>
      <w:spacing w:after="0"/>
    </w:pPr>
  </w:style>
  <w:style w:customStyle="1" w:styleId="NaslovbiljekeChar" w:type="characte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Obinitekst" w:type="paragraph">
    <w:name w:val="Plain Text"/>
    <w:basedOn w:val="Normal"/>
    <w:link w:val="ObinitekstChar"/>
    <w:uiPriority w:val="99"/>
    <w:semiHidden/>
    <w:unhideWhenUsed/>
    <w:rsid w:val="00551CB3"/>
    <w:pPr>
      <w:spacing w:after="0"/>
    </w:pPr>
    <w:rPr>
      <w:rFonts w:ascii="Consolas" w:cs="Consolas" w:hAnsi="Consolas"/>
      <w:sz w:val="21"/>
      <w:szCs w:val="21"/>
    </w:rPr>
  </w:style>
  <w:style w:customStyle="1" w:styleId="ObinitekstChar" w:type="character">
    <w:name w:val="Obični tekst Char"/>
    <w:basedOn w:val="Zadanifontodlomka"/>
    <w:link w:val="Obinitekst"/>
    <w:uiPriority w:val="99"/>
    <w:semiHidden/>
    <w:rsid w:val="00551CB3"/>
    <w:rPr>
      <w:rFonts w:ascii="Consolas" w:cs="Consolas" w:hAnsi="Consolas"/>
      <w:sz w:val="21"/>
      <w:szCs w:val="21"/>
      <w:lang w:val="hr-HR"/>
    </w:rPr>
  </w:style>
  <w:style w:styleId="Pozdrav" w:type="paragraph">
    <w:name w:val="Salutation"/>
    <w:basedOn w:val="Normal"/>
    <w:next w:val="Normal"/>
    <w:link w:val="PozdravChar"/>
    <w:uiPriority w:val="99"/>
    <w:semiHidden/>
    <w:unhideWhenUsed/>
    <w:rsid w:val="00551CB3"/>
  </w:style>
  <w:style w:customStyle="1" w:styleId="PozdravChar" w:type="characte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Potpis" w:type="paragraph">
    <w:name w:val="Signature"/>
    <w:basedOn w:val="Normal"/>
    <w:link w:val="PotpisChar"/>
    <w:uiPriority w:val="99"/>
    <w:semiHidden/>
    <w:unhideWhenUsed/>
    <w:rsid w:val="00551CB3"/>
    <w:pPr>
      <w:spacing w:after="0"/>
      <w:ind w:left="4252"/>
    </w:pPr>
  </w:style>
  <w:style w:customStyle="1" w:styleId="PotpisChar" w:type="characte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styleId="Neupadljivareferenca" w:type="character">
    <w:name w:val="Subtle Reference"/>
    <w:basedOn w:val="Zadanifontodlomka"/>
    <w:uiPriority w:val="99"/>
    <w:unhideWhenUsed/>
    <w:rsid w:val="00551CB3"/>
    <w:rPr>
      <w:smallCaps/>
      <w:color w:themeColor="accent2" w:val="C0504D"/>
      <w:u w:val="single"/>
    </w:rPr>
  </w:style>
  <w:style w:styleId="Tablicas3Defektima1" w:type="table">
    <w:name w:val="Table 3D effect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cPr>
      <w:shd w:color="C0C0C0" w:fill="FFFFFF" w:val="solid"/>
    </w:tcPr>
    <w:tblStylePr w:type="firstRow">
      <w:rPr>
        <w:b/>
        <w:bCs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Tablicas3Defektima2" w:type="table">
    <w:name w:val="Table 3D effect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cPr>
      <w:shd w:color="C0C0C0" w:fill="FFFFFF" w:val="solid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ablicas3Defektima3" w:type="table">
    <w:name w:val="Table 3D effect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1" w:type="table">
    <w:name w:val="Table Classic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2" w:type="table">
    <w:name w:val="Table Classic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3" w:type="table">
    <w:name w:val="Table Classic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000080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/>
        <w:bCs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Klasinatablica4" w:type="table">
    <w:name w:val="Table Classic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1" w:type="table">
    <w:name w:val="Table Colorful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color w:val="FFFFFF"/>
      <w:sz w:val="24"/>
      <w:szCs w:val="24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2" w:type="table">
    <w:name w:val="Table Colorful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/>
        <w:bCs/>
        <w:i/>
        <w:i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/>
        <w:bCs/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/>
        <w:bCs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Obojanatablica3" w:type="table">
    <w:name w:val="Table Colorful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Stupanatablica1" w:type="table">
    <w:name w:val="Table Columns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2" w:type="table">
    <w:name w:val="Table Columns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3" w:type="table">
    <w:name w:val="Table Columns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Stupanatablica4" w:type="table">
    <w:name w:val="Table Columns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styleId="Stupanatablica5" w:type="table">
    <w:name w:val="Table Columns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styleId="Modernatablica" w:type="table">
    <w:name w:val="Table Contemporary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styleId="Elegantnatablica" w:type="table">
    <w:name w:val="Table Elegant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1" w:type="table">
    <w:name w:val="Table Grid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2" w:type="table">
    <w:name w:val="Table Grid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3" w:type="table">
    <w:name w:val="Table Grid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4" w:type="table">
    <w:name w:val="Table Grid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Reetkatablice5" w:type="table">
    <w:name w:val="Table Grid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6" w:type="table">
    <w:name w:val="Table Grid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7" w:type="table">
    <w:name w:val="Table Grid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b/>
      <w:bCs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styleId="Reetkatablice8" w:type="table">
    <w:name w:val="Table Grid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1" w:type="table">
    <w:name w:val="Table List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2" w:type="table">
    <w:name w:val="Table List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2"/>
      <w:tblBorders>
        <w:bottom w:color="808080" w:space="0" w:sz="12" w:val="single"/>
      </w:tblBorders>
    </w:tblPr>
    <w:tblStylePr w:type="firstRow">
      <w:rPr>
        <w:b/>
        <w:bCs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3" w:type="table">
    <w:name w:val="Table List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4" w:type="table">
    <w:name w:val="Table List 4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styleId="Popisnatablica5" w:type="table">
    <w:name w:val="Table List 5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opisnatablica6" w:type="table">
    <w:name w:val="Table List 6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styleId="Popisnatablica7" w:type="table">
    <w:name w:val="Table List 7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/>
        <w:bCs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/>
        <w:bCs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styleId="Popisnatablica8" w:type="table">
    <w:name w:val="Table List 8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/>
        <w:bCs/>
        <w:i/>
        <w:iCs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/>
        <w:bCs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styleId="Tablicaizvora" w:type="paragraph">
    <w:name w:val="table of authorities"/>
    <w:basedOn w:val="Normal"/>
    <w:next w:val="Normal"/>
    <w:uiPriority w:val="99"/>
    <w:semiHidden/>
    <w:unhideWhenUsed/>
    <w:rsid w:val="00551CB3"/>
    <w:pPr>
      <w:spacing w:after="0"/>
      <w:ind w:hanging="240" w:left="240"/>
    </w:pPr>
  </w:style>
  <w:style w:styleId="Tablicaslika" w:type="paragraph">
    <w:name w:val="table of figures"/>
    <w:basedOn w:val="Normal"/>
    <w:next w:val="Normal"/>
    <w:uiPriority w:val="99"/>
    <w:semiHidden/>
    <w:unhideWhenUsed/>
    <w:rsid w:val="00551CB3"/>
    <w:pPr>
      <w:spacing w:after="0"/>
    </w:pPr>
  </w:style>
  <w:style w:styleId="Profesionalnatablica" w:type="table">
    <w:name w:val="Table Professional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Jednostavnatablica1" w:type="table">
    <w:name w:val="Table Simp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styleId="Jednostavnatablica2" w:type="table">
    <w:name w:val="Table Simp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/>
        <w:bCs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/>
        <w:bCs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/>
        <w:bCs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/>
        <w:bCs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styleId="Jednostavnatablica3" w:type="table">
    <w:name w:val="Table Simple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styleId="Profinjenatablica1" w:type="table">
    <w:name w:val="Table Subtle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Profinjenatablica2" w:type="table">
    <w:name w:val="Table Subtle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/>
        <w:b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Tematablice" w:type="table">
    <w:name w:val="Table Theme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Web-tablica1" w:type="table">
    <w:name w:val="Table Web 1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2" w:type="table">
    <w:name w:val="Table Web 2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Web-tablica3" w:type="table">
    <w:name w:val="Table Web 3"/>
    <w:basedOn w:val="Obinatablica"/>
    <w:uiPriority w:val="99"/>
    <w:semiHidden/>
    <w:unhideWhenUsed/>
    <w:rsid w:val="00551CB3"/>
    <w:pPr>
      <w:spacing w:line="240" w:lineRule="auto"/>
    </w:pPr>
    <w:rPr>
      <w:rFonts w:ascii="Times New Roman" w:hAnsi="Times New Roman"/>
      <w:sz w:val="24"/>
      <w:szCs w:val="24"/>
    </w:rPr>
    <w:tblPr>
      <w:tblCellSpacing w:type="dxa" w:w="20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type="dxa" w:w="20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styleId="Naslovtabliceizvora" w:type="paragraph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cstheme="majorBidi" w:eastAsiaTheme="majorEastAsia" w:hAnsiTheme="majorHAnsi"/>
      <w:b/>
      <w:bCs/>
    </w:rPr>
  </w:style>
  <w:style w:styleId="Sadraj1" w:type="paragraph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styleId="Sadraj2" w:type="paragraph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styleId="Sadraj3" w:type="paragraph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styleId="Sadraj4" w:type="paragraph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styleId="Sadraj5" w:type="paragraph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styleId="Sadraj6" w:type="paragraph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styleId="Sadraj7" w:type="paragraph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styleId="Sadraj8" w:type="paragraph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styleId="Sadraj9" w:type="paragraph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styleId="TOCNaslov" w:type="paragraph">
    <w:name w:val="TOC Heading"/>
    <w:basedOn w:val="Naslov1"/>
    <w:next w:val="Normal"/>
    <w:uiPriority w:val="99"/>
    <w:semiHidden/>
    <w:unhideWhenUsed/>
    <w:rsid w:val="00551CB3"/>
    <w:pPr>
      <w:spacing w:after="0"/>
      <w:outlineLvl w:val="9"/>
    </w:pPr>
    <w:rPr>
      <w:rFonts w:asciiTheme="majorHAnsi" w:hAnsiTheme="majorHAnsi"/>
    </w:rPr>
  </w:style>
  <w:style w:customStyle="1" w:styleId="DNA" w:type="paragraph">
    <w:name w:val="DNA"/>
    <w:basedOn w:val="Normal"/>
    <w:next w:val="Dostaviti"/>
    <w:qFormat/>
    <w:rsid w:val="00EB0D4C"/>
    <w:pPr>
      <w:keepNext/>
      <w:spacing w:after="0" w:before="360"/>
    </w:pPr>
    <w:rPr>
      <w:sz w:val="20"/>
    </w:rPr>
  </w:style>
  <w:style w:customStyle="1" w:styleId="IzvornikNacrt" w:type="paragraph">
    <w:name w:val="Izvornik_Nacrt"/>
    <w:basedOn w:val="Normal"/>
    <w:link w:val="IzvornikNacrt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NacrtChar" w:type="character">
    <w:name w:val="Izvornik_Nacrt Char"/>
    <w:basedOn w:val="Zadanifontodlomka"/>
    <w:link w:val="IzvornikNacrt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Obrada" w:type="paragraph">
    <w:name w:val="Izvornik_Obrada"/>
    <w:basedOn w:val="Normal"/>
    <w:link w:val="IzvornikObradaChar"/>
    <w:qFormat/>
    <w:rsid w:val="00EB0D4C"/>
    <w:pPr>
      <w:keepNext/>
      <w:spacing w:after="0" w:before="240"/>
    </w:pPr>
    <w:rPr>
      <w:rFonts w:cs="Times New Roman" w:eastAsia="Calibri"/>
      <w:noProof/>
      <w:color w:val="000000"/>
      <w:lang w:eastAsia="hr-HR"/>
    </w:rPr>
  </w:style>
  <w:style w:customStyle="1" w:styleId="IzvornikObradaChar" w:type="character">
    <w:name w:val="Izvornik_Obrada Char"/>
    <w:basedOn w:val="Zadanifontodlomka"/>
    <w:link w:val="IzvornikObrada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" w:type="paragraph">
    <w:name w:val="Izvornik_Savjetnik"/>
    <w:basedOn w:val="Normal"/>
    <w:link w:val="IzvornikSavjetnikChar"/>
    <w:qFormat/>
    <w:rsid w:val="00EB0D4C"/>
    <w:pPr>
      <w:keepNext/>
      <w:spacing w:after="0"/>
    </w:pPr>
    <w:rPr>
      <w:rFonts w:cs="Times New Roman" w:eastAsia="Calibri"/>
      <w:noProof/>
      <w:color w:val="000000"/>
      <w:lang w:eastAsia="hr-HR"/>
    </w:rPr>
  </w:style>
  <w:style w:customStyle="1" w:styleId="IzvornikSavjetnikChar" w:type="character">
    <w:name w:val="Izvornik_Savjetnik Char"/>
    <w:basedOn w:val="Zadanifontodlomka"/>
    <w:link w:val="IzvornikSavjetnik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IzvornikSavjetnikPotpis" w:type="paragraph">
    <w:name w:val="Izvornik_SavjetnikPotpis"/>
    <w:basedOn w:val="Normal"/>
    <w:link w:val="IzvornikSavjetnikPotpisChar"/>
    <w:qFormat/>
    <w:rsid w:val="00EB0D4C"/>
    <w:pPr>
      <w:spacing w:after="0" w:before="360"/>
    </w:pPr>
    <w:rPr>
      <w:noProof/>
    </w:rPr>
  </w:style>
  <w:style w:customStyle="1" w:styleId="IzvornikSavjetnikPotpisChar" w:type="characte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IzvornikZapisniar" w:type="paragraph">
    <w:name w:val="Izvornik_Zapisničar"/>
    <w:basedOn w:val="Normal"/>
    <w:link w:val="IzvornikZapisniarChar"/>
    <w:qFormat/>
    <w:rsid w:val="00EB0D4C"/>
    <w:pPr>
      <w:keepNext/>
      <w:spacing w:after="0"/>
    </w:pPr>
    <w:rPr>
      <w:rFonts w:cs="Times New Roman" w:eastAsia="Calibri"/>
      <w:color w:val="000000"/>
      <w:lang w:eastAsia="hr-HR"/>
    </w:rPr>
  </w:style>
  <w:style w:customStyle="1" w:styleId="IzvornikZapisniarChar" w:type="character">
    <w:name w:val="Izvornik_Zapisničar Char"/>
    <w:basedOn w:val="Zadanifontodlomka"/>
    <w:link w:val="IzvornikZapisniar"/>
    <w:rsid w:val="00EB0D4C"/>
    <w:rPr>
      <w:rFonts w:ascii="Times New Roman" w:cs="Times New Roman" w:eastAsia="Calibri" w:hAnsi="Times New Roman"/>
      <w:color w:val="000000"/>
      <w:sz w:val="24"/>
      <w:szCs w:val="24"/>
      <w:lang w:eastAsia="hr-HR" w:val="hr-HR"/>
    </w:rPr>
  </w:style>
  <w:style w:customStyle="1" w:styleId="IzvornikZapisniarPotpis" w:type="paragraph">
    <w:name w:val="Izvornik_ZapisničarPotpis"/>
    <w:basedOn w:val="Normal"/>
    <w:link w:val="IzvornikZapisniarPotpisChar"/>
    <w:qFormat/>
    <w:rsid w:val="00EB0D4C"/>
    <w:pPr>
      <w:spacing w:after="0" w:before="360"/>
    </w:pPr>
    <w:rPr>
      <w:rFonts w:cs="Times New Roman" w:eastAsia="Calibri"/>
      <w:noProof/>
      <w:color w:val="000000"/>
      <w:lang w:eastAsia="hr-HR"/>
    </w:rPr>
  </w:style>
  <w:style w:customStyle="1" w:styleId="IzvornikZapisniarPotpisChar" w:type="character">
    <w:name w:val="Izvornik_ZapisničarPotpis Char"/>
    <w:basedOn w:val="Zadanifontodlomka"/>
    <w:link w:val="IzvornikZapisniarPotpis"/>
    <w:rsid w:val="00EB0D4C"/>
    <w:rPr>
      <w:rFonts w:ascii="Times New Roman" w:cs="Times New Roman" w:eastAsia="Calibri" w:hAnsi="Times New Roman"/>
      <w:noProof/>
      <w:color w:val="000000"/>
      <w:sz w:val="24"/>
      <w:szCs w:val="24"/>
      <w:lang w:eastAsia="hr-HR" w:val="hr-HR"/>
    </w:rPr>
  </w:style>
  <w:style w:customStyle="1" w:styleId="ListaeSPIS" w:type="paragraph">
    <w:name w:val="Lista_eSPIS"/>
    <w:basedOn w:val="NormaleSPIS"/>
    <w:link w:val="ListaeSPISChar"/>
    <w:qFormat/>
    <w:rsid w:val="00EB0D4C"/>
    <w:pPr>
      <w:numPr>
        <w:numId w:val="35"/>
      </w:numPr>
    </w:pPr>
  </w:style>
  <w:style w:customStyle="1" w:styleId="ListaeSPISChar" w:type="characte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eastAsia="hr-HR" w:val="hr-HR"/>
    </w:rPr>
  </w:style>
  <w:style w:customStyle="1" w:styleId="NormalJustified" w:type="paragraph">
    <w:name w:val="Normal_Justified"/>
    <w:basedOn w:val="Normal"/>
    <w:link w:val="NormalJustifiedChar"/>
    <w:qFormat/>
    <w:rsid w:val="00EB0D4C"/>
    <w:pPr>
      <w:jc w:val="both"/>
    </w:pPr>
  </w:style>
  <w:style w:customStyle="1" w:styleId="NormalJustifiedChar" w:type="characte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customStyle="1" w:styleId="StyleIzvornikSavjetnikPotpisBlack" w:type="paragraph">
    <w:name w:val="Style Izvornik_SavjetnikPotpis + Black"/>
    <w:basedOn w:val="IzvornikSavjetnikPotpis"/>
    <w:rsid w:val="00551CB3"/>
    <w:rPr>
      <w:color w:val="000000"/>
    </w:rPr>
  </w:style>
  <w:style w:customStyle="1" w:styleId="Uputatekst" w:type="paragraph">
    <w:name w:val="Uputa_tekst"/>
    <w:basedOn w:val="NormalJustified"/>
    <w:link w:val="UputatekstChar"/>
    <w:qFormat/>
    <w:rsid w:val="00EB0D4C"/>
    <w:pPr>
      <w:spacing w:after="120"/>
    </w:pPr>
  </w:style>
  <w:style w:customStyle="1" w:styleId="UputatekstChar" w:type="characte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customStyle="1" w:styleId="Pravnastvar1" w:type="paragraph">
    <w:name w:val="Pravna stvar1"/>
    <w:basedOn w:val="Normal"/>
    <w:link w:val="Pravnastvar1Char"/>
    <w:qFormat/>
    <w:rsid w:val="00EB0D4C"/>
    <w:pPr>
      <w:tabs>
        <w:tab w:pos="1560" w:val="left"/>
      </w:tabs>
      <w:spacing w:after="120" w:before="480"/>
      <w:ind w:hanging="992" w:left="1559"/>
    </w:pPr>
  </w:style>
  <w:style w:customStyle="1" w:styleId="Pravnastvar1Char" w:type="characte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customStyle="1" w:styleId="Pravnastvar2" w:type="paragraph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customStyle="1" w:styleId="Pravnastvar2Char" w:type="characte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customStyle="1" w:styleId="HeadereSPIS" w:type="paragraph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2.xml><?xml version="1.0" encoding="utf-8"?>
<icms>
  <DomainObject.DatumDonosenjaOdluke>
    <izvorni_sadrzaj>10. svibnja 2019.</izvorni_sadrzaj>
    <derivirana_varijabla naziv="DomainObject.DatumDonosenjaOdluke_1">10. svibnja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St-400/2019-4</izvorni_sadrzaj>
    <derivirana_varijabla naziv="DomainObject.Oznaka_1">St-400/2019-4</derivirana_varijabla>
  </DomainObject.Oznaka>
  <DomainObject.DonositeljOdluke.Ime>
    <izvorni_sadrzaj>Branka</izvorni_sadrzaj>
    <derivirana_varijabla naziv="DomainObject.DonositeljOdluke.Ime_1">Branka</derivirana_varijabla>
  </DomainObject.DonositeljOdluke.Ime>
  <DomainObject.DonositeljOdluke.Prezime>
    <izvorni_sadrzaj>Pleskalt</izvorni_sadrzaj>
    <derivirana_varijabla naziv="DomainObject.DonositeljOdluke.Prezime_1">Pleskalt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400</izvorni_sadrzaj>
    <derivirana_varijabla naziv="DomainObject.Predmet.Broj_1">400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10. travnja 2019.</izvorni_sadrzaj>
    <derivirana_varijabla naziv="DomainObject.Predmet.DatumOsnivanja_1">10. travnja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St-400/2019</izvorni_sadrzaj>
    <derivirana_varijabla naziv="DomainObject.Predmet.OznakaBroj_1">St-400/2019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DOMAĆA TVORNICA RUBLJA, tekstilna konfekcija dioničko društvo</izvorni_sadrzaj>
    <derivirana_varijabla naziv="DomainObject.Predmet.ProtustrankaFormated_1">  DOMAĆA TVORNICA RUBLJA, tekstilna konfekcija dioničko društvo</derivirana_varijabla>
  </DomainObject.Predmet.ProtustrankaFormated>
  <DomainObject.Predmet.ProtustrankaFormatedOIB>
    <izvorni_sadrzaj>  DOMAĆA TVORNICA RUBLJA, tekstilna konfekcija dioničko društvo, OIB 29787128314</izvorni_sadrzaj>
    <derivirana_varijabla naziv="DomainObject.Predmet.ProtustrankaFormatedOIB_1">  DOMAĆA TVORNICA RUBLJA, tekstilna konfekcija dioničko društvo, OIB 29787128314</derivirana_varijabla>
  </DomainObject.Predmet.ProtustrankaFormatedOIB>
  <DomainObject.Predmet.ProtustrankaFormatedWithAdress>
    <izvorni_sadrzaj> DOMAĆA TVORNICA RUBLJA, tekstilna konfekcija dioničko društvo, Mandlova/bb, 10000 Zagreb</izvorni_sadrzaj>
    <derivirana_varijabla naziv="DomainObject.Predmet.ProtustrankaFormatedWithAdress_1"> DOMAĆA TVORNICA RUBLJA, tekstilna konfekcija dioničko društvo, Mandlova/bb, 10000 Zagreb</derivirana_varijabla>
  </DomainObject.Predmet.ProtustrankaFormatedWithAdress>
  <DomainObject.Predmet.ProtustrankaFormatedWithAdressOIB>
    <izvorni_sadrzaj> DOMAĆA TVORNICA RUBLJA, tekstilna konfekcija dioničko društvo, OIB 29787128314, Mandlova/bb, 10000 Zagreb</izvorni_sadrzaj>
    <derivirana_varijabla naziv="DomainObject.Predmet.ProtustrankaFormatedWithAdressOIB_1"> DOMAĆA TVORNICA RUBLJA, tekstilna konfekcija dioničko društvo, OIB 29787128314, Mandlova/bb, 10000 Zagreb</derivirana_varijabla>
  </DomainObject.Predmet.ProtustrankaFormatedWithAdressOIB>
  <DomainObject.Predmet.ProtustrankaWithAdress>
    <izvorni_sadrzaj>DOMAĆA TVORNICA RUBLJA, tekstilna konfekcija dioničko društvo Mandlova/bb, 10000 Zagreb</izvorni_sadrzaj>
    <derivirana_varijabla naziv="DomainObject.Predmet.ProtustrankaWithAdress_1">DOMAĆA TVORNICA RUBLJA, tekstilna konfekcija dioničko društvo Mandlova/bb, 10000 Zagreb</derivirana_varijabla>
  </DomainObject.Predmet.ProtustrankaWithAdress>
  <DomainObject.Predmet.ProtustrankaWithAdressOIB>
    <izvorni_sadrzaj>DOMAĆA TVORNICA RUBLJA, tekstilna konfekcija dioničko društvo, OIB 29787128314, Mandlova/bb, 10000 Zagreb</izvorni_sadrzaj>
    <derivirana_varijabla naziv="DomainObject.Predmet.ProtustrankaWithAdressOIB_1">DOMAĆA TVORNICA RUBLJA, tekstilna konfekcija dioničko društvo, OIB 29787128314, Mandlova/bb, 10000 Zagreb</derivirana_varijabla>
  </DomainObject.Predmet.ProtustrankaWithAdressOIB>
  <DomainObject.Predmet.ProtustrankaNazivFormated>
    <izvorni_sadrzaj>DOMAĆA TVORNICA RUBLJA, tekstilna konfekcija dioničko društvo</izvorni_sadrzaj>
    <derivirana_varijabla naziv="DomainObject.Predmet.ProtustrankaNazivFormated_1">DOMAĆA TVORNICA RUBLJA, tekstilna konfekcija dioničko društvo</derivirana_varijabla>
  </DomainObject.Predmet.ProtustrankaNazivFormated>
  <DomainObject.Predmet.ProtustrankaNazivFormatedOIB>
    <izvorni_sadrzaj>DOMAĆA TVORNICA RUBLJA, tekstilna konfekcija dioničko društvo, OIB 29787128314</izvorni_sadrzaj>
    <derivirana_varijabla naziv="DomainObject.Predmet.ProtustrankaNazivFormatedOIB_1">DOMAĆA TVORNICA RUBLJA, tekstilna konfekcija dioničko društvo, OIB 29787128314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1</izvorni_sadrzaj>
    <derivirana_varijabla naziv="DomainObject.Predmet.Referada.Naziv_1">Referada 1</derivirana_varijabla>
  </DomainObject.Predmet.Referada.Naziv>
  <DomainObject.Predmet.Referada.Oznaka>
    <izvorni_sadrzaj>1</izvorni_sadrzaj>
    <derivirana_varijabla naziv="DomainObject.Predmet.Referada.Oznaka_1">1</derivirana_varijabla>
  </DomainObject.Predmet.Referada.Oznaka>
  <DomainObject.Predmet.Referada.Prostorija.Naziv>
    <izvorni_sadrzaj>Soba 4</izvorni_sadrzaj>
    <derivirana_varijabla naziv="DomainObject.Predmet.Referada.Prostorija.Naziv_1">Soba 4</derivirana_varijabla>
  </DomainObject.Predmet.Referada.Prostorija.Naziv>
  <DomainObject.Predmet.Referada.Prostorija.Oznaka>
    <izvorni_sadrzaj>Soba 4</izvorni_sadrzaj>
    <derivirana_varijabla naziv="DomainObject.Predmet.Referada.Prostorija.Oznaka_1">Soba 4</derivirana_varijabla>
  </DomainObject.Predmet.Referada.Prostorija.Oznaka>
  <DomainObject.Predmet.Referada.Sud.Naziv>
    <izvorni_sadrzaj>Trgovački sud u Bjelovaru</izvorni_sadrzaj>
    <derivirana_varijabla naziv="DomainObject.Predmet.Referada.Sud.Naziv_1">Trgovački sud u Bjelovaru</derivirana_varijabla>
  </DomainObject.Predmet.Referada.Sud.Naziv>
  <DomainObject.Predmet.Referada.Sudac>
    <izvorni_sadrzaj>Branka Pleskalt</izvorni_sadrzaj>
    <derivirana_varijabla naziv="DomainObject.Predmet.Referada.Sudac_1">Branka Pleskalt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FINA Regionalni centar Zagreb</izvorni_sadrzaj>
    <derivirana_varijabla naziv="DomainObject.Predmet.StrankaFormated_1">  FINA Regionalni centar Zagreb</derivirana_varijabla>
  </DomainObject.Predmet.StrankaFormated>
  <DomainObject.Predmet.StrankaFormatedOIB>
    <izvorni_sadrzaj>  FINA Regionalni centar Zagreb, OIB 85821130368</izvorni_sadrzaj>
    <derivirana_varijabla naziv="DomainObject.Predmet.StrankaFormatedOIB_1">  FINA Regionalni centar Zagreb, OIB 85821130368</derivirana_varijabla>
  </DomainObject.Predmet.StrankaFormatedOIB>
  <DomainObject.Predmet.StrankaFormatedWithAdress>
    <izvorni_sadrzaj> FINA Regionalni centar Zagreb, Trg svibanjskih žrtava 1995. 1, 10000 Zagreb</izvorni_sadrzaj>
    <derivirana_varijabla naziv="DomainObject.Predmet.StrankaFormatedWithAdress_1"> FINA Regionalni centar Zagreb, Trg svibanjskih žrtava 1995. 1, 10000 Zagreb</derivirana_varijabla>
  </DomainObject.Predmet.StrankaFormatedWithAdress>
  <DomainObject.Predmet.StrankaFormatedWithAdressOIB>
    <izvorni_sadrzaj> FINA Regionalni centar Zagreb, OIB 85821130368, Trg svibanjskih žrtava 1995. 1, 10000 Zagreb</izvorni_sadrzaj>
    <derivirana_varijabla naziv="DomainObject.Predmet.StrankaFormatedWithAdressOIB_1"> FINA Regionalni centar Zagreb, OIB 85821130368, Trg svibanjskih žrtava 1995. 1, 10000 Zagreb</derivirana_varijabla>
  </DomainObject.Predmet.StrankaFormatedWithAdressOIB>
  <DomainObject.Predmet.StrankaWithAdress>
    <izvorni_sadrzaj>FINA Regionalni centar Zagreb Trg svibanjskih žrtava 1995. 1,10000 Zagreb</izvorni_sadrzaj>
    <derivirana_varijabla naziv="DomainObject.Predmet.StrankaWithAdress_1">FINA Regionalni centar Zagreb Trg svibanjskih žrtava 1995. 1,10000 Zagreb</derivirana_varijabla>
  </DomainObject.Predmet.StrankaWithAdress>
  <DomainObject.Predmet.StrankaWithAdressOIB>
    <izvorni_sadrzaj>FINA Regionalni centar Zagreb, OIB 85821130368, Trg svibanjskih žrtava 1995. 1,10000 Zagreb</izvorni_sadrzaj>
    <derivirana_varijabla naziv="DomainObject.Predmet.StrankaWithAdressOIB_1">FINA Regionalni centar Zagreb, OIB 85821130368, Trg svibanjskih žrtava 1995. 1,10000 Zagreb</derivirana_varijabla>
  </DomainObject.Predmet.StrankaWithAdressOIB>
  <DomainObject.Predmet.StrankaNazivFormated>
    <izvorni_sadrzaj>FINA Regionalni centar Zagreb</izvorni_sadrzaj>
    <derivirana_varijabla naziv="DomainObject.Predmet.StrankaNazivFormated_1">FINA Regionalni centar Zagreb</derivirana_varijabla>
  </DomainObject.Predmet.StrankaNazivFormated>
  <DomainObject.Predmet.StrankaNazivFormatedOIB>
    <izvorni_sadrzaj>FINA Regionalni centar Zagreb, OIB 85821130368</izvorni_sadrzaj>
    <derivirana_varijabla naziv="DomainObject.Predmet.StrankaNazivFormatedOIB_1">FINA Regionalni centar Zagreb, OIB 85821130368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Šetalište Dr. Ivše Lebovića 42</izvorni_sadrzaj>
    <derivirana_varijabla naziv="DomainObject.Predmet.Sud.Adresa.UlicaIKBR_1">Šetalište Dr. Ivše Lebovića 42</derivirana_varijabla>
  </DomainObject.Predmet.Sud.Adresa.UlicaIKBR>
  <DomainObject.Predmet.Sud.Naziv>
    <izvorni_sadrzaj>Trgovački sud u Bjelovaru</izvorni_sadrzaj>
    <derivirana_varijabla naziv="DomainObject.Predmet.Sud.Naziv_1">Trgovački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Sudska pisarnica</izvorni_sadrzaj>
    <derivirana_varijabla naziv="DomainObject.Predmet.TrenutnaLokacijaSpisa.Naziv_1">Sudska pisarnica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Trgovački sud u Bjelovaru</izvorni_sadrzaj>
    <derivirana_varijabla naziv="DomainObject.Predmet.TrenutnaLokacijaSpisa.Sud.Naziv_1">Trgovački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Sudska pisarnica</izvorni_sadrzaj>
    <derivirana_varijabla naziv="DomainObject.Predmet.UstrojstvenaJedinicaVodi.Naziv_1">Sudska pisarnica</derivirana_varijabla>
  </DomainObject.Predmet.UstrojstvenaJedinicaVodi.Naziv>
  <DomainObject.Predmet.UstrojstvenaJedinicaVodi.Oznaka>
    <izvorni_sadrzaj>Spisarnica</izvorni_sadrzaj>
    <derivirana_varijabla naziv="DomainObject.Predmet.UstrojstvenaJedinicaVodi.Oznaka_1">Spisarnica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Trgovački sud u Bjelovaru</izvorni_sadrzaj>
    <derivirana_varijabla naziv="DomainObject.Predmet.UstrojstvenaJedinicaVodi.Sud.Naziv_1">Trgovački sud u Bjelovaru</derivirana_varijabla>
  </DomainObject.Predmet.UstrojstvenaJedinicaVodi.Sud.Naziv>
  <DomainObject.Predmet.VrstaSpora.Naziv>
    <izvorni_sadrzaj>Stečajni postupak do otvaranja stečaja</izvorni_sadrzaj>
    <derivirana_varijabla naziv="DomainObject.Predmet.VrstaSpora.Naziv_1">Stečajni postupak do otvaranja stečaja</derivirana_varijabla>
  </DomainObject.Predmet.VrstaSpora.Naziv>
  <DomainObject.Predmet.Zapisnicar>
    <izvorni_sadrzaj>Vesna Dragišić</izvorni_sadrzaj>
    <derivirana_varijabla naziv="DomainObject.Predmet.Zapisnicar_1">Vesna Dragišić</derivirana_varijabla>
  </DomainObject.Predmet.Zapisnicar>
  <DomainObject.Predmet.StrankaListFormated>
    <izvorni_sadrzaj>
      <item>FINA Regionalni centar Zagreb</item>
    </izvorni_sadrzaj>
    <derivirana_varijabla naziv="DomainObject.Predmet.StrankaListFormated_1">
      <item>FINA Regionalni centar Zagreb</item>
    </derivirana_varijabla>
  </DomainObject.Predmet.StrankaListFormated>
  <DomainObject.Predmet.StrankaListFormatedOIB>
    <izvorni_sadrzaj>
      <item>FINA Regionalni centar Zagreb, OIB 85821130368</item>
    </izvorni_sadrzaj>
    <derivirana_varijabla naziv="DomainObject.Predmet.StrankaListFormatedOIB_1">
      <item>FINA Regionalni centar Zagreb, OIB 85821130368</item>
    </derivirana_varijabla>
  </DomainObject.Predmet.StrankaListFormatedOIB>
  <DomainObject.Predmet.StrankaListFormatedWithAdress>
    <izvorni_sadrzaj>
      <item>FINA Regionalni centar Zagreb, Trg svibanjskih žrtava 1995. 1, 10000 Zagreb</item>
    </izvorni_sadrzaj>
    <derivirana_varijabla naziv="DomainObject.Predmet.StrankaListFormatedWithAdress_1">
      <item>FINA Regionalni centar Zagreb, Trg svibanjskih žrtava 1995. 1, 10000 Zagreb</item>
    </derivirana_varijabla>
  </DomainObject.Predmet.StrankaListFormatedWithAdress>
  <DomainObject.Predmet.StrankaListFormatedWithAdressOIB>
    <izvorni_sadrzaj>
      <item>FINA Regionalni centar Zagreb, OIB 85821130368, Trg svibanjskih žrtava 1995. 1, 10000 Zagreb</item>
    </izvorni_sadrzaj>
    <derivirana_varijabla naziv="DomainObject.Predmet.StrankaListFormatedWithAdressOIB_1">
      <item>FINA Regionalni centar Zagreb, OIB 85821130368, Trg svibanjskih žrtava 1995. 1, 10000 Zagreb</item>
    </derivirana_varijabla>
  </DomainObject.Predmet.StrankaListFormatedWithAdressOIB>
  <DomainObject.Predmet.StrankaListNazivFormated>
    <izvorni_sadrzaj>
      <item>FINA Regionalni centar Zagreb</item>
    </izvorni_sadrzaj>
    <derivirana_varijabla naziv="DomainObject.Predmet.StrankaListNazivFormated_1">
      <item>FINA Regionalni centar Zagreb</item>
    </derivirana_varijabla>
  </DomainObject.Predmet.StrankaListNazivFormated>
  <DomainObject.Predmet.StrankaListNazivFormatedOIB>
    <izvorni_sadrzaj>
      <item>FINA Regionalni centar Zagreb, OIB 85821130368</item>
    </izvorni_sadrzaj>
    <derivirana_varijabla naziv="DomainObject.Predmet.StrankaListNazivFormatedOIB_1">
      <item>FINA Regionalni centar Zagreb, OIB 85821130368</item>
    </derivirana_varijabla>
  </DomainObject.Predmet.StrankaListNazivFormatedOIB>
  <DomainObject.Predmet.ProtuStrankaListFormated>
    <izvorni_sadrzaj>
      <item>DOMAĆA TVORNICA RUBLJA, tekstilna konfekcija dioničko društvo</item>
    </izvorni_sadrzaj>
    <derivirana_varijabla naziv="DomainObject.Predmet.ProtuStrankaListFormated_1">
      <item>DOMAĆA TVORNICA RUBLJA, tekstilna konfekcija dioničko društvo</item>
    </derivirana_varijabla>
  </DomainObject.Predmet.ProtuStrankaListFormated>
  <DomainObject.Predmet.ProtuStrankaListFormatedOIB>
    <izvorni_sadrzaj>
      <item>DOMAĆA TVORNICA RUBLJA, tekstilna konfekcija dioničko društvo, OIB 29787128314</item>
    </izvorni_sadrzaj>
    <derivirana_varijabla naziv="DomainObject.Predmet.ProtuStrankaListFormatedOIB_1">
      <item>DOMAĆA TVORNICA RUBLJA, tekstilna konfekcija dioničko društvo, OIB 29787128314</item>
    </derivirana_varijabla>
  </DomainObject.Predmet.ProtuStrankaListFormatedOIB>
  <DomainObject.Predmet.ProtuStrankaListFormatedWithAdress>
    <izvorni_sadrzaj>
      <item>DOMAĆA TVORNICA RUBLJA, tekstilna konfekcija dioničko društvo, Mandlova/bb, 10000 Zagreb</item>
    </izvorni_sadrzaj>
    <derivirana_varijabla naziv="DomainObject.Predmet.ProtuStrankaListFormatedWithAdress_1">
      <item>DOMAĆA TVORNICA RUBLJA, tekstilna konfekcija dioničko društvo, Mandlova/bb, 10000 Zagreb</item>
    </derivirana_varijabla>
  </DomainObject.Predmet.ProtuStrankaListFormatedWithAdress>
  <DomainObject.Predmet.ProtuStrankaListFormatedWithAdressOIB>
    <izvorni_sadrzaj>
      <item>DOMAĆA TVORNICA RUBLJA, tekstilna konfekcija dioničko društvo, OIB 29787128314, Mandlova/bb, 10000 Zagreb</item>
    </izvorni_sadrzaj>
    <derivirana_varijabla naziv="DomainObject.Predmet.ProtuStrankaListFormatedWithAdressOIB_1">
      <item>DOMAĆA TVORNICA RUBLJA, tekstilna konfekcija dioničko društvo, OIB 29787128314, Mandlova/bb, 10000 Zagreb</item>
    </derivirana_varijabla>
  </DomainObject.Predmet.ProtuStrankaListFormatedWithAdressOIB>
  <DomainObject.Predmet.ProtuStrankaListNazivFormated>
    <izvorni_sadrzaj>
      <item>DOMAĆA TVORNICA RUBLJA, tekstilna konfekcija dioničko društvo</item>
    </izvorni_sadrzaj>
    <derivirana_varijabla naziv="DomainObject.Predmet.ProtuStrankaListNazivFormated_1">
      <item>DOMAĆA TVORNICA RUBLJA, tekstilna konfekcija dioničko društvo</item>
    </derivirana_varijabla>
  </DomainObject.Predmet.ProtuStrankaListNazivFormated>
  <DomainObject.Predmet.ProtuStrankaListNazivFormatedOIB>
    <izvorni_sadrzaj>
      <item>DOMAĆA TVORNICA RUBLJA, tekstilna konfekcija dioničko društvo, OIB 29787128314</item>
    </izvorni_sadrzaj>
    <derivirana_varijabla naziv="DomainObject.Predmet.ProtuStrankaListNazivFormatedOIB_1">
      <item>DOMAĆA TVORNICA RUBLJA, tekstilna konfekcija dioničko društvo, OIB 29787128314</item>
    </derivirana_varijabla>
  </DomainObject.Predmet.ProtuStrankaListNazivFormatedOIB>
  <DomainObject.Predmet.OstaliListFormated>
    <izvorni_sadrzaj>
      <item>Marko Carić</item>
    </izvorni_sadrzaj>
    <derivirana_varijabla naziv="DomainObject.Predmet.OstaliListFormated_1">
      <item>Marko Carić</item>
    </derivirana_varijabla>
  </DomainObject.Predmet.OstaliListFormated>
  <DomainObject.Predmet.OstaliListFormatedOIB>
    <izvorni_sadrzaj>
      <item>Marko Carić, OIB 23026290244</item>
    </izvorni_sadrzaj>
    <derivirana_varijabla naziv="DomainObject.Predmet.OstaliListFormatedOIB_1">
      <item>Marko Carić, OIB 23026290244</item>
    </derivirana_varijabla>
  </DomainObject.Predmet.OstaliListFormatedOIB>
  <DomainObject.Predmet.OstaliListFormatedWithAdress>
    <izvorni_sadrzaj>
      <item>Marko Carić, Mažuranićev trg 4., 10000 Zagreb</item>
    </izvorni_sadrzaj>
    <derivirana_varijabla naziv="DomainObject.Predmet.OstaliListFormatedWithAdress_1">
      <item>Marko Carić, Mažuranićev trg 4., 10000 Zagreb</item>
    </derivirana_varijabla>
  </DomainObject.Predmet.OstaliListFormatedWithAdress>
  <DomainObject.Predmet.OstaliListFormatedWithAdressOIB>
    <izvorni_sadrzaj>
      <item>Marko Carić, OIB 23026290244, Mažuranićev trg 4., 10000 Zagreb</item>
    </izvorni_sadrzaj>
    <derivirana_varijabla naziv="DomainObject.Predmet.OstaliListFormatedWithAdressOIB_1">
      <item>Marko Carić, OIB 23026290244, Mažuranićev trg 4., 10000 Zagreb</item>
    </derivirana_varijabla>
  </DomainObject.Predmet.OstaliListFormatedWithAdressOIB>
  <DomainObject.Predmet.OstaliListNazivFormated>
    <izvorni_sadrzaj>
      <item>Marko Carić</item>
    </izvorni_sadrzaj>
    <derivirana_varijabla naziv="DomainObject.Predmet.OstaliListNazivFormated_1">
      <item>Marko Carić</item>
    </derivirana_varijabla>
  </DomainObject.Predmet.OstaliListNazivFormated>
  <DomainObject.Predmet.OstaliListNazivFormatedOIB>
    <izvorni_sadrzaj>
      <item>Marko Carić, OIB 23026290244</item>
    </izvorni_sadrzaj>
    <derivirana_varijabla naziv="DomainObject.Predmet.OstaliListNazivFormatedOIB_1">
      <item>Marko Carić, OIB 23026290244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Visoki trgovački sud Republike Hrvatske</izvorni_sadrzaj>
    <derivirana_varijabla naziv="DomainObject.Predmet.Sud.Parent.Naziv_1">Visoki trgovački sud Republike Hrvatske</derivirana_varijabla>
  </DomainObject.Predmet.Sud.Parent.Naziv>
  <DomainObject.Datum>
    <izvorni_sadrzaj>10. svibnja 2019.</izvorni_sadrzaj>
    <derivirana_varijabla naziv="DomainObject.Datum_1">10. svibnja 2019.</derivirana_varijabla>
  </DomainObject.Datum>
  <DomainObject.PoslovniBrojDokumenta>
    <izvorni_sadrzaj>St-400/2019-4</izvorni_sadrzaj>
    <derivirana_varijabla naziv="DomainObject.PoslovniBrojDokumenta_1">St-400/2019-4</derivirana_varijabla>
  </DomainObject.PoslovniBrojDokumenta>
  <DomainObject.Predmet.StrankaIDrugi>
    <izvorni_sadrzaj>FINA Regionalni centar Zagreb</izvorni_sadrzaj>
    <derivirana_varijabla naziv="DomainObject.Predmet.StrankaIDrugi_1">FINA Regionalni centar Zagreb</derivirana_varijabla>
  </DomainObject.Predmet.StrankaIDrugi>
  <DomainObject.Predmet.ProtustrankaIDrugi>
    <izvorni_sadrzaj>DOMAĆA TVORNICA RUBLJA, tekstilna konfekcija dioničko društvo</izvorni_sadrzaj>
    <derivirana_varijabla naziv="DomainObject.Predmet.ProtustrankaIDrugi_1">DOMAĆA TVORNICA RUBLJA, tekstilna konfekcija dioničko društvo</derivirana_varijabla>
  </DomainObject.Predmet.ProtustrankaIDrugi>
  <DomainObject.Predmet.StrankaIDrugiAdressOIB>
    <izvorni_sadrzaj>FINA Regionalni centar Zagreb, OIB 85821130368, Trg svibanjskih žrtava 1995. 1, 10000 Zagreb</izvorni_sadrzaj>
    <derivirana_varijabla naziv="DomainObject.Predmet.StrankaIDrugiAdressOIB_1">FINA Regionalni centar Zagreb, OIB 85821130368, Trg svibanjskih žrtava 1995. 1, 10000 Zagreb</derivirana_varijabla>
  </DomainObject.Predmet.StrankaIDrugiAdressOIB>
  <DomainObject.Predmet.ProtustrankaIDrugiAdressOIB>
    <izvorni_sadrzaj>DOMAĆA TVORNICA RUBLJA, tekstilna konfekcija dioničko društvo, OIB 29787128314, Mandlova/bb, 10000 Zagreb</izvorni_sadrzaj>
    <derivirana_varijabla naziv="DomainObject.Predmet.ProtustrankaIDrugiAdressOIB_1">DOMAĆA TVORNICA RUBLJA, tekstilna konfekcija dioničko društvo, OIB 29787128314, Mandlova/bb,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DOMAĆA TVORNICA RUBLJA, tekstilna konfekcija dioničko društvo</item>
      <item>FINA Regionalni centar Zagreb</item>
      <item>Marko Carić</item>
    </izvorni_sadrzaj>
    <derivirana_varijabla naziv="DomainObject.Predmet.SudioniciListNaziv_1">
      <item>DOMAĆA TVORNICA RUBLJA, tekstilna konfekcija dioničko društvo</item>
      <item>FINA Regionalni centar Zagreb</item>
      <item>Marko Carić</item>
    </derivirana_varijabla>
  </DomainObject.Predmet.SudioniciListNaziv>
  <DomainObject.Predmet.SudioniciListAdressOIB>
    <izvorni_sadrzaj>
      <item>DOMAĆA TVORNICA RUBLJA, tekstilna konfekcija dioničko društvo, OIB 29787128314, Mandlova/bb,10000 Zagreb</item>
      <item>FINA Regionalni centar Zagreb, OIB 85821130368, Trg svibanjskih žrtava 1995. 1,10000 Zagreb</item>
      <item>Marko Carić, OIB 23026290244, Mažuranićev trg 4.,10000 Zagreb</item>
    </izvorni_sadrzaj>
    <derivirana_varijabla naziv="DomainObject.Predmet.SudioniciListAdressOIB_1">
      <item>DOMAĆA TVORNICA RUBLJA, tekstilna konfekcija dioničko društvo, OIB 29787128314, Mandlova/bb,10000 Zagreb</item>
      <item>FINA Regionalni centar Zagreb, OIB 85821130368, Trg svibanjskih žrtava 1995. 1,10000 Zagreb</item>
      <item>Marko Carić, OIB 23026290244, Mažuranićev trg 4.,10000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4B69512F-4D6E-437E-81AF-7E2863932F5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Mladen Trogrlic</cp:lastModifiedBy>
  <cp:revision>2</cp:revision>
  <cp:lastPrinted>2019-05-10T06:30:00Z</cp:lastPrinted>
  <dcterms:created xsi:type="dcterms:W3CDTF">2019-05-13T13:09:00Z</dcterms:created>
  <dcterms:modified xsi:type="dcterms:W3CDTF">2019-05-13T13:09:00Z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false</vt:bool>
  </property>
  <property fmtid="{D5CDD505-2E9C-101B-9397-08002B2CF9AE}" pid="3" name="Saved">
    <vt:bool>true</vt:bool>
  </property>
  <property fmtid="{D5CDD505-2E9C-101B-9397-08002B2CF9AE}" pid="4" name="BrojStranica">
    <vt:i4>1</vt:i4>
  </property>
  <property fmtid="{D5CDD505-2E9C-101B-9397-08002B2CF9AE}" pid="5" name="Naslov">
    <vt:lpwstr>St-400/2019-4 / Odluka - Rješenje - obustava postupka (odluka_St-400_2019-4.docx)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