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C3" w:rsidRPr="0063272F" w:rsidRDefault="00D43CC3" w:rsidP="0063272F">
      <w:pPr>
        <w:jc w:val="center"/>
        <w:rPr>
          <w:rFonts w:ascii="Arial" w:hAnsi="Arial" w:cs="Arial"/>
          <w:b/>
          <w:color w:val="000000"/>
          <w:sz w:val="20"/>
          <w:lang w:val="hr-HR"/>
        </w:rPr>
      </w:pPr>
      <w:r w:rsidRPr="0063272F">
        <w:rPr>
          <w:rFonts w:ascii="Arial" w:hAnsi="Arial" w:cs="Arial"/>
          <w:b/>
          <w:color w:val="000000"/>
          <w:sz w:val="20"/>
          <w:lang w:val="hr-HR"/>
        </w:rPr>
        <w:t>Obavijest o održanoj sjednici Uprave</w:t>
      </w:r>
    </w:p>
    <w:p w:rsidR="00D43CC3" w:rsidRPr="0063272F" w:rsidRDefault="00D43CC3" w:rsidP="0063272F">
      <w:pPr>
        <w:jc w:val="center"/>
        <w:rPr>
          <w:rFonts w:ascii="Arial" w:hAnsi="Arial" w:cs="Arial"/>
          <w:b/>
          <w:color w:val="0000FF"/>
          <w:sz w:val="20"/>
          <w:lang w:val="hr-HR"/>
        </w:rPr>
      </w:pPr>
    </w:p>
    <w:p w:rsidR="00D43CC3" w:rsidRPr="0063272F" w:rsidRDefault="00D43CC3" w:rsidP="0063272F">
      <w:pPr>
        <w:jc w:val="center"/>
        <w:rPr>
          <w:rFonts w:ascii="Arial" w:hAnsi="Arial" w:cs="Arial"/>
          <w:b/>
          <w:color w:val="0000FF"/>
          <w:sz w:val="20"/>
          <w:lang w:val="hr-HR"/>
        </w:rPr>
      </w:pPr>
    </w:p>
    <w:p w:rsidR="00D43CC3" w:rsidRPr="0063272F" w:rsidRDefault="00D43CC3" w:rsidP="0063272F">
      <w:pPr>
        <w:jc w:val="both"/>
        <w:rPr>
          <w:rFonts w:ascii="Arial" w:hAnsi="Arial" w:cs="Arial"/>
          <w:color w:val="000000"/>
          <w:sz w:val="20"/>
        </w:rPr>
      </w:pPr>
      <w:r w:rsidRPr="0063272F">
        <w:rPr>
          <w:rFonts w:ascii="Arial" w:hAnsi="Arial" w:cs="Arial"/>
          <w:color w:val="000000"/>
          <w:sz w:val="20"/>
        </w:rPr>
        <w:t xml:space="preserve">Sukladno članku 160. Pravila Zagrebačke burze, Atlantic Grupa d.d. (u daljnjem tekstu: Društvo) objavljuje da je dana 29. ožujka 2012. održana sjednica Uprave Društva na kojoj su razmatrani i usvojeni konsolidirani i nekonsolidirani financijski izvještaji Društva za 2011. </w:t>
      </w:r>
    </w:p>
    <w:p w:rsidR="00D43CC3" w:rsidRDefault="00D43CC3" w:rsidP="004C697D">
      <w:pPr>
        <w:jc w:val="both"/>
        <w:rPr>
          <w:rFonts w:ascii="Arial" w:hAnsi="Arial" w:cs="Arial"/>
          <w:sz w:val="20"/>
        </w:rPr>
      </w:pPr>
    </w:p>
    <w:p w:rsidR="00D43CC3" w:rsidRPr="004C697D" w:rsidRDefault="00D43CC3" w:rsidP="004C697D">
      <w:pPr>
        <w:jc w:val="both"/>
        <w:rPr>
          <w:rFonts w:ascii="Arial" w:hAnsi="Arial" w:cs="Arial"/>
          <w:sz w:val="20"/>
        </w:rPr>
      </w:pPr>
    </w:p>
    <w:p w:rsidR="00D43CC3" w:rsidRPr="004C697D" w:rsidRDefault="00D43CC3" w:rsidP="004C697D">
      <w:pPr>
        <w:jc w:val="both"/>
        <w:rPr>
          <w:rFonts w:ascii="Arial" w:hAnsi="Arial" w:cs="Arial"/>
          <w:sz w:val="20"/>
        </w:rPr>
      </w:pPr>
    </w:p>
    <w:p w:rsidR="00D43CC3" w:rsidRPr="004C697D" w:rsidRDefault="00D43CC3" w:rsidP="004C697D">
      <w:pPr>
        <w:jc w:val="both"/>
        <w:rPr>
          <w:rFonts w:ascii="Arial" w:hAnsi="Arial" w:cs="Arial"/>
          <w:sz w:val="20"/>
        </w:rPr>
      </w:pPr>
      <w:r w:rsidRPr="004C697D">
        <w:rPr>
          <w:rFonts w:ascii="Arial" w:hAnsi="Arial" w:cs="Arial"/>
          <w:sz w:val="20"/>
        </w:rPr>
        <w:t>Atlantic Grupa d.d.</w:t>
      </w:r>
    </w:p>
    <w:p w:rsidR="00D43CC3" w:rsidRPr="004C697D" w:rsidRDefault="00D43CC3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D43CC3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C3" w:rsidRDefault="00D43CC3">
      <w:r>
        <w:separator/>
      </w:r>
    </w:p>
  </w:endnote>
  <w:endnote w:type="continuationSeparator" w:id="0">
    <w:p w:rsidR="00D43CC3" w:rsidRDefault="00D4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C83E3C" w:rsidRDefault="00D43CC3" w:rsidP="00F71ED9">
    <w:pPr>
      <w:pStyle w:val="Footer"/>
    </w:pPr>
    <w:r w:rsidRPr="00D94B79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footer" style="width:522pt;height:44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C3" w:rsidRDefault="00D43CC3">
      <w:r>
        <w:separator/>
      </w:r>
    </w:p>
  </w:footnote>
  <w:footnote w:type="continuationSeparator" w:id="0">
    <w:p w:rsidR="00D43CC3" w:rsidRDefault="00D4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B33E77" w:rsidRDefault="00D43CC3" w:rsidP="0010740C">
    <w:pPr>
      <w:pStyle w:val="Header"/>
      <w:jc w:val="center"/>
    </w:pPr>
    <w:r w:rsidRPr="00D94B79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alt="logo_grupa" style="width:45pt;height:4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3C"/>
    <w:rsid w:val="00000F84"/>
    <w:rsid w:val="00013D8E"/>
    <w:rsid w:val="0002022E"/>
    <w:rsid w:val="000418C1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D0B10"/>
    <w:rsid w:val="000D1F58"/>
    <w:rsid w:val="000F76FF"/>
    <w:rsid w:val="0010740C"/>
    <w:rsid w:val="00124E54"/>
    <w:rsid w:val="00154F29"/>
    <w:rsid w:val="00155D8E"/>
    <w:rsid w:val="001739DF"/>
    <w:rsid w:val="00184DE9"/>
    <w:rsid w:val="00187696"/>
    <w:rsid w:val="0019090C"/>
    <w:rsid w:val="001A0022"/>
    <w:rsid w:val="001B081B"/>
    <w:rsid w:val="001D2737"/>
    <w:rsid w:val="001E4E3A"/>
    <w:rsid w:val="00205C2D"/>
    <w:rsid w:val="00224174"/>
    <w:rsid w:val="00227ADC"/>
    <w:rsid w:val="002436C3"/>
    <w:rsid w:val="00261500"/>
    <w:rsid w:val="002A692C"/>
    <w:rsid w:val="002C2365"/>
    <w:rsid w:val="002F169F"/>
    <w:rsid w:val="002F1E1F"/>
    <w:rsid w:val="0033370F"/>
    <w:rsid w:val="00342AC9"/>
    <w:rsid w:val="0037179D"/>
    <w:rsid w:val="00381904"/>
    <w:rsid w:val="003D0C97"/>
    <w:rsid w:val="003E5782"/>
    <w:rsid w:val="00420868"/>
    <w:rsid w:val="0043563D"/>
    <w:rsid w:val="00444E9D"/>
    <w:rsid w:val="004C697D"/>
    <w:rsid w:val="004D3D0E"/>
    <w:rsid w:val="004D5369"/>
    <w:rsid w:val="004F4712"/>
    <w:rsid w:val="005062C0"/>
    <w:rsid w:val="005078AF"/>
    <w:rsid w:val="00511038"/>
    <w:rsid w:val="00546D91"/>
    <w:rsid w:val="00556E1A"/>
    <w:rsid w:val="00557FC5"/>
    <w:rsid w:val="005A29FF"/>
    <w:rsid w:val="005B5157"/>
    <w:rsid w:val="005C69BF"/>
    <w:rsid w:val="005D763F"/>
    <w:rsid w:val="00620E4C"/>
    <w:rsid w:val="00627B90"/>
    <w:rsid w:val="0063074B"/>
    <w:rsid w:val="0063272F"/>
    <w:rsid w:val="00645ABB"/>
    <w:rsid w:val="00653AF2"/>
    <w:rsid w:val="00657FD4"/>
    <w:rsid w:val="006650A3"/>
    <w:rsid w:val="00686AC3"/>
    <w:rsid w:val="00696F9E"/>
    <w:rsid w:val="006A36C6"/>
    <w:rsid w:val="006B13FF"/>
    <w:rsid w:val="006C19A9"/>
    <w:rsid w:val="006D0B39"/>
    <w:rsid w:val="006F38F6"/>
    <w:rsid w:val="00721BAB"/>
    <w:rsid w:val="00752A0E"/>
    <w:rsid w:val="00764958"/>
    <w:rsid w:val="00773E8E"/>
    <w:rsid w:val="0079423E"/>
    <w:rsid w:val="007D4202"/>
    <w:rsid w:val="007D5158"/>
    <w:rsid w:val="007D5359"/>
    <w:rsid w:val="007E77AE"/>
    <w:rsid w:val="008144EA"/>
    <w:rsid w:val="00815BB9"/>
    <w:rsid w:val="00820DBA"/>
    <w:rsid w:val="00823B97"/>
    <w:rsid w:val="0085284C"/>
    <w:rsid w:val="008544A0"/>
    <w:rsid w:val="00867402"/>
    <w:rsid w:val="00871BC3"/>
    <w:rsid w:val="00886569"/>
    <w:rsid w:val="008911F6"/>
    <w:rsid w:val="008A19C4"/>
    <w:rsid w:val="008A3AFD"/>
    <w:rsid w:val="008E386E"/>
    <w:rsid w:val="00900348"/>
    <w:rsid w:val="00907883"/>
    <w:rsid w:val="00921E0A"/>
    <w:rsid w:val="0092239C"/>
    <w:rsid w:val="00925D0A"/>
    <w:rsid w:val="0095018A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27695"/>
    <w:rsid w:val="00A31B41"/>
    <w:rsid w:val="00A325A7"/>
    <w:rsid w:val="00A43392"/>
    <w:rsid w:val="00A47C09"/>
    <w:rsid w:val="00A523ED"/>
    <w:rsid w:val="00A578CF"/>
    <w:rsid w:val="00A7225C"/>
    <w:rsid w:val="00AB30F3"/>
    <w:rsid w:val="00AD3693"/>
    <w:rsid w:val="00AD484A"/>
    <w:rsid w:val="00AE11EF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D0868"/>
    <w:rsid w:val="00BF2687"/>
    <w:rsid w:val="00C10CD8"/>
    <w:rsid w:val="00C12281"/>
    <w:rsid w:val="00C13172"/>
    <w:rsid w:val="00C53536"/>
    <w:rsid w:val="00C55A74"/>
    <w:rsid w:val="00C74C38"/>
    <w:rsid w:val="00C75B74"/>
    <w:rsid w:val="00C83E3C"/>
    <w:rsid w:val="00CA330F"/>
    <w:rsid w:val="00CA7410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94B79"/>
    <w:rsid w:val="00DB36DC"/>
    <w:rsid w:val="00DE4517"/>
    <w:rsid w:val="00DE7CBB"/>
    <w:rsid w:val="00E013A5"/>
    <w:rsid w:val="00E27050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C1F"/>
    <w:rsid w:val="00F71ED9"/>
    <w:rsid w:val="00F7799A"/>
    <w:rsid w:val="00F95973"/>
    <w:rsid w:val="00FA2CD8"/>
    <w:rsid w:val="00FE1029"/>
    <w:rsid w:val="00FE2C26"/>
    <w:rsid w:val="00FF21D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1">
    <w:name w:val="EmailStyle21"/>
    <w:aliases w:val="EmailStyle2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287</Characters>
  <Application>Microsoft Office Outlook</Application>
  <DocSecurity>0</DocSecurity>
  <Lines>0</Lines>
  <Paragraphs>0</Paragraphs>
  <ScaleCrop>false</ScaleCrop>
  <Company>Reber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subject/>
  <dc:creator>Davorin Habrun</dc:creator>
  <cp:keywords/>
  <dc:description/>
  <cp:lastModifiedBy>Katarina</cp:lastModifiedBy>
  <cp:revision>3</cp:revision>
  <cp:lastPrinted>2010-10-26T13:13:00Z</cp:lastPrinted>
  <dcterms:created xsi:type="dcterms:W3CDTF">2012-03-29T11:59:00Z</dcterms:created>
  <dcterms:modified xsi:type="dcterms:W3CDTF">2012-03-29T12:17:00Z</dcterms:modified>
</cp:coreProperties>
</file>